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07E7" w14:textId="38D1BB09" w:rsidR="0015092C" w:rsidRPr="0015092C" w:rsidRDefault="0015092C" w:rsidP="0015092C">
      <w:pPr>
        <w:tabs>
          <w:tab w:val="left" w:pos="4253"/>
        </w:tabs>
        <w:rPr>
          <w:rFonts w:ascii="Arial" w:hAnsi="Arial"/>
          <w:b/>
          <w:lang w:val="fr-FR"/>
        </w:rPr>
      </w:pPr>
      <w:r w:rsidRPr="0015092C">
        <w:rPr>
          <w:rFonts w:ascii="Arial" w:hAnsi="Arial"/>
          <w:b/>
          <w:lang w:val="fr-FR"/>
        </w:rPr>
        <w:t>Adresse de l'objet</w:t>
      </w:r>
      <w:r w:rsidR="00036381">
        <w:rPr>
          <w:rFonts w:ascii="Arial" w:hAnsi="Arial"/>
          <w:b/>
          <w:lang w:val="fr-FR"/>
        </w:rPr>
        <w:t xml:space="preserve"> </w:t>
      </w:r>
      <w:r w:rsidRPr="0015092C">
        <w:rPr>
          <w:rFonts w:ascii="Arial" w:hAnsi="Arial"/>
          <w:b/>
          <w:lang w:val="fr-FR"/>
        </w:rPr>
        <w:t>:</w:t>
      </w:r>
      <w:r w:rsidRPr="0015092C">
        <w:rPr>
          <w:rFonts w:ascii="Arial" w:hAnsi="Arial"/>
          <w:b/>
          <w:lang w:val="fr-FR"/>
        </w:rPr>
        <w:tab/>
        <w:t>………</w:t>
      </w:r>
      <w:r>
        <w:rPr>
          <w:rFonts w:ascii="Arial" w:hAnsi="Arial"/>
          <w:b/>
          <w:lang w:val="fr-FR"/>
        </w:rPr>
        <w:t>…………………………………………………....</w:t>
      </w:r>
    </w:p>
    <w:p w14:paraId="3EFFA87F" w14:textId="67DBBF00" w:rsidR="0015092C" w:rsidRPr="0015092C" w:rsidRDefault="000373D3" w:rsidP="0015092C">
      <w:pPr>
        <w:tabs>
          <w:tab w:val="left" w:pos="4253"/>
        </w:tabs>
        <w:spacing w:before="24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Fabricant et t</w:t>
      </w:r>
      <w:r w:rsidR="0015092C" w:rsidRPr="0015092C">
        <w:rPr>
          <w:rFonts w:ascii="Arial" w:hAnsi="Arial"/>
          <w:b/>
          <w:lang w:val="fr-FR"/>
        </w:rPr>
        <w:t>ype de pompe à chaleur</w:t>
      </w:r>
      <w:r w:rsidR="00036381">
        <w:rPr>
          <w:rFonts w:ascii="Arial" w:hAnsi="Arial"/>
          <w:b/>
          <w:lang w:val="fr-FR"/>
        </w:rPr>
        <w:t xml:space="preserve"> </w:t>
      </w:r>
      <w:r w:rsidR="0015092C" w:rsidRPr="0015092C">
        <w:rPr>
          <w:rFonts w:ascii="Arial" w:hAnsi="Arial"/>
          <w:b/>
          <w:lang w:val="fr-FR"/>
        </w:rPr>
        <w:t xml:space="preserve">: </w:t>
      </w:r>
      <w:r w:rsidR="0015092C" w:rsidRPr="0015092C">
        <w:rPr>
          <w:rFonts w:ascii="Arial" w:hAnsi="Arial"/>
          <w:b/>
          <w:lang w:val="fr-FR"/>
        </w:rPr>
        <w:tab/>
        <w:t>………</w:t>
      </w:r>
      <w:r w:rsidR="0015092C">
        <w:rPr>
          <w:rFonts w:ascii="Arial" w:hAnsi="Arial"/>
          <w:b/>
          <w:lang w:val="fr-FR"/>
        </w:rPr>
        <w:t>……………………………………………………</w:t>
      </w:r>
    </w:p>
    <w:p w14:paraId="731EF389" w14:textId="77777777" w:rsidR="0015092C" w:rsidRDefault="0015092C" w:rsidP="00166B79">
      <w:pPr>
        <w:rPr>
          <w:rFonts w:ascii="Arial" w:hAnsi="Arial"/>
          <w:lang w:val="fr-FR"/>
        </w:rPr>
      </w:pPr>
    </w:p>
    <w:p w14:paraId="32C041E7" w14:textId="4EE252F3" w:rsidR="009D005A" w:rsidRDefault="00200E68" w:rsidP="008F3324">
      <w:pPr>
        <w:spacing w:after="0"/>
        <w:ind w:firstLine="357"/>
        <w:rPr>
          <w:rFonts w:ascii="Arial" w:hAnsi="Arial"/>
          <w:b/>
          <w:sz w:val="24"/>
          <w:szCs w:val="24"/>
          <w:lang w:val="fr-FR"/>
        </w:rPr>
      </w:pPr>
      <w:r w:rsidRPr="0015092C">
        <w:rPr>
          <w:rFonts w:ascii="Arial" w:hAnsi="Arial"/>
          <w:b/>
          <w:sz w:val="24"/>
          <w:szCs w:val="24"/>
          <w:lang w:val="fr-FR"/>
        </w:rPr>
        <w:t>Contenu du classeur de l’installation</w:t>
      </w:r>
      <w:r w:rsidR="009D005A" w:rsidRPr="0015092C">
        <w:rPr>
          <w:rFonts w:ascii="Arial" w:hAnsi="Arial"/>
          <w:b/>
          <w:sz w:val="24"/>
          <w:szCs w:val="24"/>
          <w:lang w:val="fr-FR"/>
        </w:rPr>
        <w:br/>
      </w:r>
    </w:p>
    <w:p w14:paraId="4432ED38" w14:textId="5D2EB557" w:rsidR="0084792E" w:rsidRPr="00430F2F" w:rsidRDefault="0084792E" w:rsidP="00FA437C">
      <w:pPr>
        <w:pStyle w:val="Paragraphedeliste"/>
        <w:numPr>
          <w:ilvl w:val="0"/>
          <w:numId w:val="2"/>
        </w:numPr>
        <w:spacing w:line="480" w:lineRule="auto"/>
        <w:ind w:left="992" w:hanging="635"/>
        <w:rPr>
          <w:rFonts w:ascii="Arial" w:hAnsi="Arial"/>
          <w:lang w:val="fr-FR"/>
        </w:rPr>
      </w:pPr>
      <w:r w:rsidRPr="00430F2F">
        <w:rPr>
          <w:rFonts w:ascii="Arial" w:hAnsi="Arial"/>
          <w:lang w:val="fr-FR"/>
        </w:rPr>
        <w:t>Adresses des entreprises</w:t>
      </w:r>
    </w:p>
    <w:p w14:paraId="7F675DBE" w14:textId="404CCBAE" w:rsidR="00504129" w:rsidRDefault="0084792E" w:rsidP="00650D44">
      <w:pPr>
        <w:pStyle w:val="Paragraphedeliste"/>
        <w:numPr>
          <w:ilvl w:val="0"/>
          <w:numId w:val="2"/>
        </w:numPr>
        <w:spacing w:line="240" w:lineRule="auto"/>
        <w:ind w:left="992" w:hanging="635"/>
        <w:rPr>
          <w:rFonts w:ascii="Arial" w:hAnsi="Arial"/>
          <w:lang w:val="fr-FR"/>
        </w:rPr>
      </w:pPr>
      <w:r w:rsidRPr="00430F2F">
        <w:rPr>
          <w:rFonts w:ascii="Arial" w:hAnsi="Arial"/>
          <w:lang w:val="fr-FR"/>
        </w:rPr>
        <w:t>Bases de calcul de l'installation de pompe à chaleur</w:t>
      </w:r>
    </w:p>
    <w:p w14:paraId="1D8FCD91" w14:textId="1E1C5746" w:rsidR="00650D44" w:rsidRDefault="00650D44" w:rsidP="00504129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Données de bases et calculs de la performance du générateur de chaleur</w:t>
      </w:r>
    </w:p>
    <w:p w14:paraId="733AD3CA" w14:textId="77777777" w:rsidR="00650D44" w:rsidRPr="00650D44" w:rsidRDefault="00650D44" w:rsidP="00650D44">
      <w:pPr>
        <w:pStyle w:val="Paragraphedeliste"/>
        <w:spacing w:line="240" w:lineRule="auto"/>
        <w:ind w:left="992"/>
        <w:rPr>
          <w:rFonts w:ascii="Arial" w:hAnsi="Arial"/>
          <w:lang w:val="fr-FR"/>
        </w:rPr>
      </w:pPr>
    </w:p>
    <w:p w14:paraId="49DC10E6" w14:textId="77777777" w:rsidR="00504129" w:rsidRPr="00504129" w:rsidRDefault="0084792E" w:rsidP="00725074">
      <w:pPr>
        <w:pStyle w:val="Paragraphedeliste"/>
        <w:numPr>
          <w:ilvl w:val="0"/>
          <w:numId w:val="2"/>
        </w:numPr>
        <w:ind w:left="992" w:hanging="635"/>
        <w:rPr>
          <w:rFonts w:ascii="Arial" w:hAnsi="Arial"/>
          <w:b/>
          <w:bCs/>
          <w:iCs/>
          <w:lang w:val="fr-FR"/>
        </w:rPr>
      </w:pPr>
      <w:r w:rsidRPr="00504129">
        <w:rPr>
          <w:rFonts w:ascii="Arial" w:hAnsi="Arial"/>
          <w:b/>
          <w:bCs/>
          <w:iCs/>
          <w:lang w:val="fr-FR"/>
        </w:rPr>
        <w:t>Dans le cas d'installations avec sondes géothermiques</w:t>
      </w:r>
      <w:r w:rsidR="00036381" w:rsidRPr="00504129">
        <w:rPr>
          <w:rFonts w:ascii="Arial" w:hAnsi="Arial"/>
          <w:b/>
          <w:bCs/>
          <w:iCs/>
          <w:lang w:val="fr-FR"/>
        </w:rPr>
        <w:t xml:space="preserve"> </w:t>
      </w:r>
      <w:r w:rsidRPr="00504129">
        <w:rPr>
          <w:rFonts w:ascii="Arial" w:hAnsi="Arial"/>
          <w:b/>
          <w:bCs/>
          <w:iCs/>
          <w:lang w:val="fr-FR"/>
        </w:rPr>
        <w:t>:</w:t>
      </w:r>
    </w:p>
    <w:p w14:paraId="2728D78B" w14:textId="4426C33A" w:rsidR="00504129" w:rsidRDefault="0084792E" w:rsidP="00504129">
      <w:pPr>
        <w:pStyle w:val="Paragraphedeliste"/>
        <w:numPr>
          <w:ilvl w:val="0"/>
          <w:numId w:val="5"/>
        </w:numPr>
        <w:rPr>
          <w:rFonts w:ascii="Arial" w:hAnsi="Arial"/>
          <w:lang w:val="fr-FR"/>
        </w:rPr>
      </w:pPr>
      <w:r w:rsidRPr="00897690">
        <w:rPr>
          <w:rFonts w:ascii="Arial" w:hAnsi="Arial"/>
          <w:lang w:val="fr-FR"/>
        </w:rPr>
        <w:t>Protocole du dimensionnement des sondes géothermiques selon SIA 384/6</w:t>
      </w:r>
    </w:p>
    <w:p w14:paraId="32DBE17F" w14:textId="17EEA59F" w:rsidR="00650D44" w:rsidRPr="00725074" w:rsidRDefault="0084792E" w:rsidP="00504129">
      <w:pPr>
        <w:pStyle w:val="Paragraphedeliste"/>
        <w:numPr>
          <w:ilvl w:val="0"/>
          <w:numId w:val="5"/>
        </w:numPr>
        <w:rPr>
          <w:rFonts w:ascii="Arial" w:hAnsi="Arial"/>
          <w:lang w:val="fr-FR"/>
        </w:rPr>
      </w:pPr>
      <w:r w:rsidRPr="00725074">
        <w:rPr>
          <w:rFonts w:ascii="Arial" w:hAnsi="Arial"/>
          <w:lang w:val="fr-FR"/>
        </w:rPr>
        <w:t xml:space="preserve">Profil de forage de l'entreprise de forage </w:t>
      </w:r>
      <w:r w:rsidR="00036381" w:rsidRPr="00725074">
        <w:rPr>
          <w:rFonts w:ascii="Arial" w:hAnsi="Arial"/>
          <w:lang w:val="fr-FR"/>
        </w:rPr>
        <w:t>et plan de situation des sondes</w:t>
      </w:r>
    </w:p>
    <w:p w14:paraId="7CBCEE2A" w14:textId="77777777" w:rsidR="00650D44" w:rsidRPr="00650D44" w:rsidRDefault="00650D44" w:rsidP="00650D44">
      <w:pPr>
        <w:rPr>
          <w:rFonts w:ascii="Arial" w:hAnsi="Arial"/>
          <w:sz w:val="12"/>
          <w:szCs w:val="12"/>
          <w:lang w:val="fr-FR"/>
        </w:rPr>
      </w:pPr>
    </w:p>
    <w:p w14:paraId="5F8480CA" w14:textId="71292641" w:rsidR="0084792E" w:rsidRPr="00504129" w:rsidRDefault="0084792E" w:rsidP="00FA437C">
      <w:pPr>
        <w:pStyle w:val="Paragraphedeliste"/>
        <w:numPr>
          <w:ilvl w:val="0"/>
          <w:numId w:val="2"/>
        </w:numPr>
        <w:ind w:left="992" w:hanging="635"/>
        <w:rPr>
          <w:rFonts w:ascii="Arial" w:hAnsi="Arial"/>
          <w:b/>
          <w:bCs/>
          <w:iCs/>
          <w:lang w:val="fr-FR"/>
        </w:rPr>
      </w:pPr>
      <w:r w:rsidRPr="00504129">
        <w:rPr>
          <w:rFonts w:ascii="Arial" w:hAnsi="Arial"/>
          <w:b/>
          <w:bCs/>
          <w:iCs/>
          <w:lang w:val="fr-FR"/>
        </w:rPr>
        <w:t>Dans le cas d’installations avec pompe à chaleur air-eau</w:t>
      </w:r>
      <w:r w:rsidR="00036381" w:rsidRPr="00504129">
        <w:rPr>
          <w:rFonts w:ascii="Arial" w:hAnsi="Arial"/>
          <w:b/>
          <w:bCs/>
          <w:iCs/>
          <w:lang w:val="fr-FR"/>
        </w:rPr>
        <w:t xml:space="preserve"> </w:t>
      </w:r>
      <w:r w:rsidRPr="00504129">
        <w:rPr>
          <w:rFonts w:ascii="Arial" w:hAnsi="Arial"/>
          <w:b/>
          <w:bCs/>
          <w:iCs/>
          <w:lang w:val="fr-FR"/>
        </w:rPr>
        <w:t>:</w:t>
      </w:r>
    </w:p>
    <w:p w14:paraId="018CC737" w14:textId="63EFB05B" w:rsidR="00650D44" w:rsidRDefault="00036381" w:rsidP="00650D44">
      <w:pPr>
        <w:pStyle w:val="Paragraphedeliste"/>
        <w:ind w:left="99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Attestation de protection contre le</w:t>
      </w:r>
      <w:r w:rsidR="0084792E" w:rsidRPr="00430F2F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bruit du Cercle Bruit</w:t>
      </w:r>
    </w:p>
    <w:p w14:paraId="6C67CA79" w14:textId="77777777" w:rsidR="00650D44" w:rsidRPr="00650D44" w:rsidRDefault="00650D44" w:rsidP="00650D44">
      <w:pPr>
        <w:pStyle w:val="Paragraphedeliste"/>
        <w:ind w:left="992"/>
        <w:rPr>
          <w:rFonts w:ascii="Arial" w:hAnsi="Arial"/>
          <w:lang w:val="fr-FR"/>
        </w:rPr>
      </w:pPr>
    </w:p>
    <w:p w14:paraId="743FE91F" w14:textId="39B1A0DC" w:rsidR="008F3324" w:rsidRPr="00FA437C" w:rsidRDefault="008F3324" w:rsidP="008F3324">
      <w:pPr>
        <w:pStyle w:val="Paragraphedeliste"/>
        <w:numPr>
          <w:ilvl w:val="0"/>
          <w:numId w:val="2"/>
        </w:numPr>
        <w:ind w:left="992" w:hanging="635"/>
        <w:rPr>
          <w:rFonts w:ascii="Arial" w:hAnsi="Arial"/>
          <w:i/>
          <w:lang w:val="fr-FR"/>
        </w:rPr>
      </w:pPr>
      <w:r>
        <w:rPr>
          <w:rFonts w:ascii="Arial" w:hAnsi="Arial"/>
          <w:lang w:val="fr-FR"/>
        </w:rPr>
        <w:t>Demande de certification PAC</w:t>
      </w:r>
      <w:r w:rsidR="00504129">
        <w:rPr>
          <w:rFonts w:ascii="Arial" w:hAnsi="Arial"/>
          <w:lang w:val="fr-FR"/>
        </w:rPr>
        <w:t xml:space="preserve"> Système-Module</w:t>
      </w:r>
      <w:r>
        <w:rPr>
          <w:rFonts w:ascii="Arial" w:hAnsi="Arial"/>
          <w:lang w:val="fr-FR"/>
        </w:rPr>
        <w:t>, comprenant</w:t>
      </w:r>
    </w:p>
    <w:p w14:paraId="76087DA1" w14:textId="01027DD7" w:rsidR="008F3324" w:rsidRPr="00FA437C" w:rsidRDefault="008F3324" w:rsidP="008F3324">
      <w:pPr>
        <w:pStyle w:val="Paragraphedeliste"/>
        <w:numPr>
          <w:ilvl w:val="0"/>
          <w:numId w:val="4"/>
        </w:numPr>
        <w:rPr>
          <w:rFonts w:ascii="Arial" w:hAnsi="Arial"/>
          <w:i/>
          <w:lang w:val="fr-FR"/>
        </w:rPr>
      </w:pPr>
      <w:r w:rsidRPr="008F3324">
        <w:rPr>
          <w:rFonts w:ascii="Arial" w:hAnsi="Arial"/>
          <w:lang w:val="fr-FR"/>
        </w:rPr>
        <w:t xml:space="preserve">Garantie de performances </w:t>
      </w:r>
      <w:r w:rsidR="00504129">
        <w:rPr>
          <w:rFonts w:ascii="Arial" w:hAnsi="Arial"/>
          <w:lang w:val="fr-FR"/>
        </w:rPr>
        <w:t xml:space="preserve">du </w:t>
      </w:r>
      <w:r w:rsidRPr="008F3324">
        <w:rPr>
          <w:rFonts w:ascii="Arial" w:hAnsi="Arial"/>
          <w:lang w:val="fr-FR"/>
        </w:rPr>
        <w:t xml:space="preserve">GSP </w:t>
      </w:r>
    </w:p>
    <w:p w14:paraId="06739196" w14:textId="77777777" w:rsidR="008F3324" w:rsidRPr="008F3324" w:rsidRDefault="008F3324" w:rsidP="008F3324">
      <w:pPr>
        <w:pStyle w:val="Paragraphedeliste"/>
        <w:numPr>
          <w:ilvl w:val="0"/>
          <w:numId w:val="4"/>
        </w:numPr>
        <w:spacing w:line="480" w:lineRule="auto"/>
        <w:rPr>
          <w:rFonts w:ascii="Arial" w:hAnsi="Arial"/>
          <w:lang w:val="fr-FR"/>
        </w:rPr>
      </w:pPr>
      <w:r w:rsidRPr="008F3324">
        <w:rPr>
          <w:rFonts w:ascii="Arial" w:hAnsi="Arial"/>
          <w:lang w:val="fr-FR"/>
        </w:rPr>
        <w:t xml:space="preserve">Protocole de mise en service de l'installateur </w:t>
      </w:r>
    </w:p>
    <w:p w14:paraId="77CADEB6" w14:textId="667DB287" w:rsidR="0084792E" w:rsidRDefault="0084792E" w:rsidP="00FA437C">
      <w:pPr>
        <w:pStyle w:val="Paragraphedeliste"/>
        <w:numPr>
          <w:ilvl w:val="0"/>
          <w:numId w:val="2"/>
        </w:numPr>
        <w:spacing w:line="480" w:lineRule="auto"/>
        <w:ind w:left="992" w:hanging="635"/>
        <w:rPr>
          <w:rFonts w:ascii="Arial" w:hAnsi="Arial"/>
          <w:lang w:val="fr-FR"/>
        </w:rPr>
      </w:pPr>
      <w:r w:rsidRPr="00430F2F">
        <w:rPr>
          <w:rFonts w:ascii="Arial" w:hAnsi="Arial"/>
          <w:lang w:val="fr-FR"/>
        </w:rPr>
        <w:t xml:space="preserve">Protocole de mise en service du fournisseur du </w:t>
      </w:r>
      <w:r w:rsidR="00650D44">
        <w:rPr>
          <w:rFonts w:ascii="Arial" w:hAnsi="Arial"/>
          <w:lang w:val="fr-FR"/>
        </w:rPr>
        <w:t xml:space="preserve">PAC </w:t>
      </w:r>
      <w:r w:rsidR="00504129">
        <w:rPr>
          <w:rFonts w:ascii="Arial" w:hAnsi="Arial"/>
          <w:lang w:val="fr-FR"/>
        </w:rPr>
        <w:t>S</w:t>
      </w:r>
      <w:r w:rsidR="00650D44">
        <w:rPr>
          <w:rFonts w:ascii="Arial" w:hAnsi="Arial"/>
          <w:lang w:val="fr-FR"/>
        </w:rPr>
        <w:t>ystème–</w:t>
      </w:r>
      <w:r w:rsidR="00504129">
        <w:rPr>
          <w:rFonts w:ascii="Arial" w:hAnsi="Arial"/>
          <w:lang w:val="fr-FR"/>
        </w:rPr>
        <w:t>M</w:t>
      </w:r>
      <w:r w:rsidRPr="00430F2F">
        <w:rPr>
          <w:rFonts w:ascii="Arial" w:hAnsi="Arial"/>
          <w:lang w:val="fr-FR"/>
        </w:rPr>
        <w:t>odule</w:t>
      </w:r>
    </w:p>
    <w:p w14:paraId="3C932076" w14:textId="4E928824" w:rsidR="008F3324" w:rsidRDefault="008F3324" w:rsidP="008F3324">
      <w:pPr>
        <w:pStyle w:val="Paragraphedeliste"/>
        <w:numPr>
          <w:ilvl w:val="0"/>
          <w:numId w:val="2"/>
        </w:numPr>
        <w:spacing w:line="480" w:lineRule="auto"/>
        <w:ind w:left="992" w:hanging="635"/>
        <w:rPr>
          <w:rFonts w:ascii="Arial" w:hAnsi="Arial"/>
          <w:lang w:val="fr-FR"/>
        </w:rPr>
      </w:pPr>
      <w:r w:rsidRPr="00430F2F">
        <w:rPr>
          <w:rFonts w:ascii="Arial" w:hAnsi="Arial"/>
          <w:lang w:val="fr-FR"/>
        </w:rPr>
        <w:t>Instructions de fonctionnement de</w:t>
      </w:r>
      <w:r>
        <w:rPr>
          <w:rFonts w:ascii="Arial" w:hAnsi="Arial"/>
          <w:lang w:val="fr-FR"/>
        </w:rPr>
        <w:t xml:space="preserve"> tous les composants du module</w:t>
      </w:r>
    </w:p>
    <w:p w14:paraId="1482245F" w14:textId="2255BF24" w:rsidR="008F3324" w:rsidRDefault="008F3324" w:rsidP="008F3324">
      <w:pPr>
        <w:pStyle w:val="Paragraphedeliste"/>
        <w:numPr>
          <w:ilvl w:val="0"/>
          <w:numId w:val="2"/>
        </w:numPr>
        <w:spacing w:line="480" w:lineRule="auto"/>
        <w:ind w:left="992" w:hanging="635"/>
        <w:rPr>
          <w:rFonts w:ascii="Arial" w:hAnsi="Arial"/>
          <w:lang w:val="fr-FR"/>
        </w:rPr>
      </w:pPr>
      <w:r w:rsidRPr="00430F2F">
        <w:rPr>
          <w:rFonts w:ascii="Arial" w:hAnsi="Arial"/>
          <w:lang w:val="fr-FR"/>
        </w:rPr>
        <w:t>Sch</w:t>
      </w:r>
      <w:r>
        <w:rPr>
          <w:rFonts w:ascii="Arial" w:hAnsi="Arial"/>
          <w:lang w:val="fr-FR"/>
        </w:rPr>
        <w:t>émas de principe et électriques</w:t>
      </w:r>
    </w:p>
    <w:p w14:paraId="36623EEB" w14:textId="7F36E2FE" w:rsidR="008F3324" w:rsidRDefault="008F3324" w:rsidP="008F3324">
      <w:pPr>
        <w:pStyle w:val="Paragraphedeliste"/>
        <w:numPr>
          <w:ilvl w:val="0"/>
          <w:numId w:val="2"/>
        </w:numPr>
        <w:spacing w:after="240" w:line="240" w:lineRule="auto"/>
        <w:ind w:left="992" w:hanging="635"/>
        <w:contextualSpacing w:val="0"/>
        <w:rPr>
          <w:rFonts w:ascii="Arial" w:hAnsi="Arial"/>
          <w:lang w:val="fr-FR"/>
        </w:rPr>
      </w:pPr>
      <w:r w:rsidRPr="00E05BCC">
        <w:rPr>
          <w:rFonts w:ascii="Arial" w:hAnsi="Arial"/>
          <w:lang w:val="fr-FR"/>
        </w:rPr>
        <w:t xml:space="preserve">Autorisations </w:t>
      </w:r>
      <w:r>
        <w:rPr>
          <w:rFonts w:ascii="Arial" w:hAnsi="Arial"/>
          <w:lang w:val="fr-FR"/>
        </w:rPr>
        <w:t xml:space="preserve">d’installer par le </w:t>
      </w:r>
      <w:r w:rsidRPr="00E05BCC">
        <w:rPr>
          <w:rFonts w:ascii="Arial" w:hAnsi="Arial"/>
          <w:lang w:val="fr-FR"/>
        </w:rPr>
        <w:t>distributeur d'énergie électrique</w:t>
      </w:r>
      <w:r>
        <w:rPr>
          <w:rFonts w:ascii="Arial" w:hAnsi="Arial"/>
          <w:lang w:val="fr-FR"/>
        </w:rPr>
        <w:t xml:space="preserve"> et/ou </w:t>
      </w:r>
      <w:r w:rsidRPr="00E05BCC">
        <w:rPr>
          <w:rFonts w:ascii="Arial" w:hAnsi="Arial"/>
          <w:lang w:val="fr-FR"/>
        </w:rPr>
        <w:t xml:space="preserve">de </w:t>
      </w:r>
      <w:r>
        <w:rPr>
          <w:rFonts w:ascii="Arial" w:hAnsi="Arial"/>
          <w:lang w:val="fr-FR"/>
        </w:rPr>
        <w:t xml:space="preserve">forer la/les </w:t>
      </w:r>
      <w:r w:rsidRPr="00E05BCC">
        <w:rPr>
          <w:rFonts w:ascii="Arial" w:hAnsi="Arial"/>
          <w:lang w:val="fr-FR"/>
        </w:rPr>
        <w:t>sonde</w:t>
      </w:r>
      <w:r>
        <w:rPr>
          <w:rFonts w:ascii="Arial" w:hAnsi="Arial"/>
          <w:lang w:val="fr-FR"/>
        </w:rPr>
        <w:t>(s)</w:t>
      </w:r>
      <w:r w:rsidRPr="00E05BCC">
        <w:rPr>
          <w:rFonts w:ascii="Arial" w:hAnsi="Arial"/>
          <w:lang w:val="fr-FR"/>
        </w:rPr>
        <w:t xml:space="preserve"> géothermique</w:t>
      </w:r>
      <w:r>
        <w:rPr>
          <w:rFonts w:ascii="Arial" w:hAnsi="Arial"/>
          <w:lang w:val="fr-FR"/>
        </w:rPr>
        <w:t>(s) par le service cantonal concerné</w:t>
      </w:r>
    </w:p>
    <w:p w14:paraId="56CF17DE" w14:textId="7BB9CF61" w:rsidR="008F3324" w:rsidRPr="00981D52" w:rsidRDefault="008F3324" w:rsidP="008F3324">
      <w:pPr>
        <w:pStyle w:val="Paragraphedeliste"/>
        <w:numPr>
          <w:ilvl w:val="0"/>
          <w:numId w:val="2"/>
        </w:numPr>
        <w:spacing w:line="420" w:lineRule="auto"/>
        <w:ind w:left="992" w:hanging="635"/>
        <w:rPr>
          <w:rFonts w:ascii="Arial" w:hAnsi="Arial"/>
          <w:lang w:val="fr-FR"/>
        </w:rPr>
      </w:pPr>
      <w:r w:rsidRPr="00370A76">
        <w:rPr>
          <w:rFonts w:ascii="Arial" w:hAnsi="Arial"/>
          <w:lang w:val="fr-FR"/>
        </w:rPr>
        <w:t xml:space="preserve">Certificat d’installation </w:t>
      </w:r>
      <w:r>
        <w:rPr>
          <w:rFonts w:ascii="Arial" w:hAnsi="Arial"/>
          <w:lang w:val="fr-FR"/>
        </w:rPr>
        <w:t xml:space="preserve">du </w:t>
      </w:r>
      <w:r w:rsidRPr="00370A76">
        <w:rPr>
          <w:rFonts w:ascii="Arial" w:hAnsi="Arial"/>
          <w:lang w:val="fr-FR"/>
        </w:rPr>
        <w:t>GSP</w:t>
      </w:r>
    </w:p>
    <w:p w14:paraId="69CE31A4" w14:textId="77AF376F" w:rsidR="0084792E" w:rsidRDefault="00036381" w:rsidP="003053AC">
      <w:pPr>
        <w:pStyle w:val="Paragraphedeliste"/>
        <w:numPr>
          <w:ilvl w:val="0"/>
          <w:numId w:val="2"/>
        </w:numPr>
        <w:ind w:left="992" w:hanging="635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Protocole de </w:t>
      </w:r>
      <w:r w:rsidR="00832FD7">
        <w:rPr>
          <w:rFonts w:ascii="Arial" w:hAnsi="Arial"/>
          <w:lang w:val="fr-FR"/>
        </w:rPr>
        <w:t>suivi du contrôle, fait au plus tard à la fin de la 3</w:t>
      </w:r>
      <w:r w:rsidR="00C01CDD" w:rsidRPr="00C01CDD">
        <w:rPr>
          <w:rFonts w:ascii="Arial" w:hAnsi="Arial"/>
          <w:vertAlign w:val="superscript"/>
          <w:lang w:val="fr-FR"/>
        </w:rPr>
        <w:t>e</w:t>
      </w:r>
      <w:r w:rsidR="003053AC">
        <w:rPr>
          <w:rFonts w:ascii="Arial" w:hAnsi="Arial"/>
          <w:lang w:val="fr-FR"/>
        </w:rPr>
        <w:t xml:space="preserve"> année de </w:t>
      </w:r>
      <w:r w:rsidR="0084792E" w:rsidRPr="00430F2F">
        <w:rPr>
          <w:rFonts w:ascii="Arial" w:hAnsi="Arial"/>
          <w:lang w:val="fr-FR"/>
        </w:rPr>
        <w:t>fonctionnement</w:t>
      </w:r>
    </w:p>
    <w:p w14:paraId="191A3F27" w14:textId="77777777" w:rsidR="008F3324" w:rsidRDefault="008F3324" w:rsidP="008F3324">
      <w:pPr>
        <w:pStyle w:val="Paragraphedeliste"/>
        <w:ind w:left="992"/>
        <w:rPr>
          <w:rFonts w:ascii="Arial" w:hAnsi="Arial"/>
          <w:lang w:val="fr-FR"/>
        </w:rPr>
      </w:pPr>
    </w:p>
    <w:p w14:paraId="51A52ED4" w14:textId="32DA9BAA" w:rsidR="008F3324" w:rsidRDefault="008F3324" w:rsidP="003053AC">
      <w:pPr>
        <w:pStyle w:val="Paragraphedeliste"/>
        <w:numPr>
          <w:ilvl w:val="0"/>
          <w:numId w:val="2"/>
        </w:numPr>
        <w:ind w:left="992" w:hanging="635"/>
        <w:rPr>
          <w:rFonts w:ascii="Arial" w:hAnsi="Arial"/>
          <w:lang w:val="fr-FR"/>
        </w:rPr>
      </w:pPr>
      <w:r w:rsidRPr="008F3324">
        <w:rPr>
          <w:rFonts w:ascii="Arial" w:hAnsi="Arial"/>
          <w:lang w:val="fr-FR"/>
        </w:rPr>
        <w:t>Carnet d'entretien des pompes à chaleur (si nécessaire)</w:t>
      </w:r>
    </w:p>
    <w:p w14:paraId="5DF14BD2" w14:textId="77777777" w:rsidR="003053AC" w:rsidRPr="00430F2F" w:rsidRDefault="003053AC" w:rsidP="003053AC">
      <w:pPr>
        <w:pStyle w:val="Paragraphedeliste"/>
        <w:ind w:left="992"/>
        <w:rPr>
          <w:rFonts w:ascii="Arial" w:hAnsi="Arial"/>
          <w:lang w:val="fr-FR"/>
        </w:rPr>
      </w:pPr>
    </w:p>
    <w:sectPr w:rsidR="003053AC" w:rsidRPr="00430F2F" w:rsidSect="0003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3119" w:left="1417" w:header="851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D629" w14:textId="77777777" w:rsidR="007F0A78" w:rsidRDefault="007F0A78" w:rsidP="00F56001">
      <w:pPr>
        <w:spacing w:after="0" w:line="240" w:lineRule="auto"/>
      </w:pPr>
      <w:r>
        <w:separator/>
      </w:r>
    </w:p>
  </w:endnote>
  <w:endnote w:type="continuationSeparator" w:id="0">
    <w:p w14:paraId="2909F306" w14:textId="77777777" w:rsidR="007F0A78" w:rsidRDefault="007F0A78" w:rsidP="00F5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931771B7-7C22-BD40-8960-72612F07F420}"/>
    <w:embedBold r:id="rId2" w:fontKey="{5A3C0381-E80D-4E4A-AE83-ED23C42A19A8}"/>
    <w:embedItalic r:id="rId3" w:fontKey="{DB25CAC2-BA03-8140-8343-9E366E8A30F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ADE1" w14:textId="77777777" w:rsidR="00AF104E" w:rsidRDefault="00AF10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F740" w14:textId="77777777" w:rsidR="00036381" w:rsidRPr="00F56001" w:rsidRDefault="00036381" w:rsidP="00F560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9CC4" w14:textId="77777777" w:rsidR="00AF104E" w:rsidRDefault="00AF10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1DA6" w14:textId="77777777" w:rsidR="007F0A78" w:rsidRDefault="007F0A78" w:rsidP="00F56001">
      <w:pPr>
        <w:spacing w:after="0" w:line="240" w:lineRule="auto"/>
      </w:pPr>
      <w:r>
        <w:separator/>
      </w:r>
    </w:p>
  </w:footnote>
  <w:footnote w:type="continuationSeparator" w:id="0">
    <w:p w14:paraId="6737F24D" w14:textId="77777777" w:rsidR="007F0A78" w:rsidRDefault="007F0A78" w:rsidP="00F5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1FB9" w14:textId="77777777" w:rsidR="00AF104E" w:rsidRDefault="00AF10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B6F" w14:textId="3ED2D70C" w:rsidR="00036381" w:rsidRPr="00E05BCC" w:rsidRDefault="00036381" w:rsidP="00791E03">
    <w:pPr>
      <w:pStyle w:val="En-tte"/>
      <w:tabs>
        <w:tab w:val="clear" w:pos="9072"/>
      </w:tabs>
      <w:rPr>
        <w:rFonts w:ascii="Arial" w:hAnsi="Arial" w:cs="Arial"/>
        <w:b/>
        <w:sz w:val="40"/>
        <w:szCs w:val="40"/>
        <w:lang w:val="fr-FR"/>
      </w:rPr>
    </w:pPr>
    <w:r w:rsidRPr="00E05BCC">
      <w:rPr>
        <w:rFonts w:ascii="Arial" w:hAnsi="Arial" w:cs="Arial"/>
        <w:b/>
        <w:noProof/>
        <w:sz w:val="40"/>
        <w:szCs w:val="40"/>
        <w:lang w:val="fr-FR" w:eastAsia="zh-CN" w:bidi="ar-SA"/>
      </w:rPr>
      <w:drawing>
        <wp:anchor distT="0" distB="0" distL="114300" distR="114300" simplePos="0" relativeHeight="251658240" behindDoc="0" locked="0" layoutInCell="1" allowOverlap="1" wp14:anchorId="230936D1" wp14:editId="3BC6BAC8">
          <wp:simplePos x="0" y="0"/>
          <wp:positionH relativeFrom="column">
            <wp:posOffset>3200400</wp:posOffset>
          </wp:positionH>
          <wp:positionV relativeFrom="paragraph">
            <wp:posOffset>-55245</wp:posOffset>
          </wp:positionV>
          <wp:extent cx="2787281" cy="576000"/>
          <wp:effectExtent l="0" t="0" r="698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 système-module F (2C Pantone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281" cy="576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735CF" w14:textId="296FBDD8" w:rsidR="00036381" w:rsidRPr="00791E03" w:rsidRDefault="00036381" w:rsidP="00791E03">
    <w:pPr>
      <w:pStyle w:val="En-tte"/>
      <w:tabs>
        <w:tab w:val="clear" w:pos="9072"/>
      </w:tabs>
      <w:rPr>
        <w:rFonts w:ascii="Arial" w:hAnsi="Arial" w:cs="Arial"/>
        <w:b/>
        <w:sz w:val="40"/>
        <w:szCs w:val="40"/>
        <w:lang w:val="fr-FR"/>
      </w:rPr>
    </w:pPr>
    <w:r w:rsidRPr="00791E03">
      <w:rPr>
        <w:rFonts w:ascii="Arial" w:hAnsi="Arial" w:cs="Arial"/>
        <w:b/>
        <w:sz w:val="40"/>
        <w:szCs w:val="40"/>
        <w:lang w:val="fr-FR"/>
      </w:rPr>
      <w:t>Classeur de l'installation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8DDB" w14:textId="77777777" w:rsidR="00AF104E" w:rsidRDefault="00AF10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07F"/>
    <w:multiLevelType w:val="hybridMultilevel"/>
    <w:tmpl w:val="B7DE6300"/>
    <w:lvl w:ilvl="0" w:tplc="558C68F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0E2C"/>
    <w:multiLevelType w:val="hybridMultilevel"/>
    <w:tmpl w:val="AD9CDA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057"/>
    <w:multiLevelType w:val="hybridMultilevel"/>
    <w:tmpl w:val="8FB20C54"/>
    <w:lvl w:ilvl="0" w:tplc="411E6A26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A8966A2"/>
    <w:multiLevelType w:val="hybridMultilevel"/>
    <w:tmpl w:val="6D304FE6"/>
    <w:lvl w:ilvl="0" w:tplc="22E2A3E0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79672451"/>
    <w:multiLevelType w:val="hybridMultilevel"/>
    <w:tmpl w:val="B4A011F2"/>
    <w:lvl w:ilvl="0" w:tplc="3B8244D2">
      <w:numFmt w:val="bullet"/>
      <w:lvlText w:val="-"/>
      <w:lvlJc w:val="left"/>
      <w:pPr>
        <w:ind w:left="135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796802012">
    <w:abstractNumId w:val="1"/>
  </w:num>
  <w:num w:numId="2" w16cid:durableId="1250888274">
    <w:abstractNumId w:val="0"/>
  </w:num>
  <w:num w:numId="3" w16cid:durableId="2069916743">
    <w:abstractNumId w:val="4"/>
  </w:num>
  <w:num w:numId="4" w16cid:durableId="1664772724">
    <w:abstractNumId w:val="2"/>
  </w:num>
  <w:num w:numId="5" w16cid:durableId="80697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3A"/>
    <w:rsid w:val="00000681"/>
    <w:rsid w:val="00000C8A"/>
    <w:rsid w:val="00001A3D"/>
    <w:rsid w:val="00001AB1"/>
    <w:rsid w:val="000025B6"/>
    <w:rsid w:val="00004C7F"/>
    <w:rsid w:val="00005D37"/>
    <w:rsid w:val="00006F83"/>
    <w:rsid w:val="00007C01"/>
    <w:rsid w:val="000121EF"/>
    <w:rsid w:val="000135C2"/>
    <w:rsid w:val="00013F39"/>
    <w:rsid w:val="00016709"/>
    <w:rsid w:val="000174A1"/>
    <w:rsid w:val="000176E7"/>
    <w:rsid w:val="000222F9"/>
    <w:rsid w:val="0002507D"/>
    <w:rsid w:val="000264F6"/>
    <w:rsid w:val="0002654A"/>
    <w:rsid w:val="0002691C"/>
    <w:rsid w:val="00027FDD"/>
    <w:rsid w:val="000305EF"/>
    <w:rsid w:val="0003379B"/>
    <w:rsid w:val="00034D2F"/>
    <w:rsid w:val="00034F8F"/>
    <w:rsid w:val="00035B0A"/>
    <w:rsid w:val="00035C6A"/>
    <w:rsid w:val="00035F9A"/>
    <w:rsid w:val="0003619C"/>
    <w:rsid w:val="00036381"/>
    <w:rsid w:val="00036FAD"/>
    <w:rsid w:val="000373D3"/>
    <w:rsid w:val="00037989"/>
    <w:rsid w:val="0004011C"/>
    <w:rsid w:val="000406E7"/>
    <w:rsid w:val="00040E32"/>
    <w:rsid w:val="000414A0"/>
    <w:rsid w:val="000425EB"/>
    <w:rsid w:val="00042B03"/>
    <w:rsid w:val="00042F20"/>
    <w:rsid w:val="000432B2"/>
    <w:rsid w:val="000449F0"/>
    <w:rsid w:val="000451B9"/>
    <w:rsid w:val="0004535D"/>
    <w:rsid w:val="00046792"/>
    <w:rsid w:val="0005169B"/>
    <w:rsid w:val="00052C5C"/>
    <w:rsid w:val="00052C6A"/>
    <w:rsid w:val="00053F9C"/>
    <w:rsid w:val="00054095"/>
    <w:rsid w:val="000556AB"/>
    <w:rsid w:val="00056CCD"/>
    <w:rsid w:val="000610F7"/>
    <w:rsid w:val="00062DF5"/>
    <w:rsid w:val="00063297"/>
    <w:rsid w:val="000638CB"/>
    <w:rsid w:val="00066212"/>
    <w:rsid w:val="00066598"/>
    <w:rsid w:val="00071471"/>
    <w:rsid w:val="00072217"/>
    <w:rsid w:val="00074162"/>
    <w:rsid w:val="0007529E"/>
    <w:rsid w:val="00075345"/>
    <w:rsid w:val="0007545C"/>
    <w:rsid w:val="000755DE"/>
    <w:rsid w:val="00075AFF"/>
    <w:rsid w:val="00075C4D"/>
    <w:rsid w:val="00080858"/>
    <w:rsid w:val="00080EB7"/>
    <w:rsid w:val="00081ED8"/>
    <w:rsid w:val="00082DD0"/>
    <w:rsid w:val="00084415"/>
    <w:rsid w:val="000846B8"/>
    <w:rsid w:val="000865EB"/>
    <w:rsid w:val="00086A9C"/>
    <w:rsid w:val="00086FDA"/>
    <w:rsid w:val="000913B3"/>
    <w:rsid w:val="00091F17"/>
    <w:rsid w:val="00091FE8"/>
    <w:rsid w:val="00092196"/>
    <w:rsid w:val="00093B17"/>
    <w:rsid w:val="00096C64"/>
    <w:rsid w:val="000A062B"/>
    <w:rsid w:val="000A07C4"/>
    <w:rsid w:val="000A3781"/>
    <w:rsid w:val="000A5DBD"/>
    <w:rsid w:val="000A72B5"/>
    <w:rsid w:val="000A74D4"/>
    <w:rsid w:val="000B0736"/>
    <w:rsid w:val="000B3CBF"/>
    <w:rsid w:val="000B4F0D"/>
    <w:rsid w:val="000B55B2"/>
    <w:rsid w:val="000C0217"/>
    <w:rsid w:val="000C2229"/>
    <w:rsid w:val="000C2776"/>
    <w:rsid w:val="000C2D68"/>
    <w:rsid w:val="000C2DD5"/>
    <w:rsid w:val="000C2EC1"/>
    <w:rsid w:val="000C67E5"/>
    <w:rsid w:val="000C7108"/>
    <w:rsid w:val="000C75E4"/>
    <w:rsid w:val="000D0C76"/>
    <w:rsid w:val="000D1FED"/>
    <w:rsid w:val="000D3F69"/>
    <w:rsid w:val="000D7444"/>
    <w:rsid w:val="000E37BE"/>
    <w:rsid w:val="000E4987"/>
    <w:rsid w:val="000E6E59"/>
    <w:rsid w:val="000E7EB3"/>
    <w:rsid w:val="000F1809"/>
    <w:rsid w:val="000F1B72"/>
    <w:rsid w:val="000F1FB7"/>
    <w:rsid w:val="000F232D"/>
    <w:rsid w:val="000F452B"/>
    <w:rsid w:val="000F45A2"/>
    <w:rsid w:val="000F5E64"/>
    <w:rsid w:val="000F6EE6"/>
    <w:rsid w:val="00103320"/>
    <w:rsid w:val="001066AF"/>
    <w:rsid w:val="00106909"/>
    <w:rsid w:val="00106A78"/>
    <w:rsid w:val="001074EA"/>
    <w:rsid w:val="00107766"/>
    <w:rsid w:val="00110134"/>
    <w:rsid w:val="0011153F"/>
    <w:rsid w:val="00111E0D"/>
    <w:rsid w:val="0011383A"/>
    <w:rsid w:val="0011394F"/>
    <w:rsid w:val="001165B5"/>
    <w:rsid w:val="0012143F"/>
    <w:rsid w:val="001242EC"/>
    <w:rsid w:val="00125EEA"/>
    <w:rsid w:val="0012604C"/>
    <w:rsid w:val="0012763D"/>
    <w:rsid w:val="001308B7"/>
    <w:rsid w:val="00131AAD"/>
    <w:rsid w:val="0013481B"/>
    <w:rsid w:val="00135569"/>
    <w:rsid w:val="00135F95"/>
    <w:rsid w:val="001366E9"/>
    <w:rsid w:val="00136AAB"/>
    <w:rsid w:val="00137E01"/>
    <w:rsid w:val="00140376"/>
    <w:rsid w:val="00142AF7"/>
    <w:rsid w:val="00144201"/>
    <w:rsid w:val="00144407"/>
    <w:rsid w:val="00144420"/>
    <w:rsid w:val="00146616"/>
    <w:rsid w:val="0015092C"/>
    <w:rsid w:val="00150F7C"/>
    <w:rsid w:val="0015115B"/>
    <w:rsid w:val="00151212"/>
    <w:rsid w:val="001514C8"/>
    <w:rsid w:val="00152E34"/>
    <w:rsid w:val="00153729"/>
    <w:rsid w:val="0015396B"/>
    <w:rsid w:val="0015488E"/>
    <w:rsid w:val="00154B22"/>
    <w:rsid w:val="001603F7"/>
    <w:rsid w:val="00160BBF"/>
    <w:rsid w:val="0016159F"/>
    <w:rsid w:val="00161E0D"/>
    <w:rsid w:val="00161F4F"/>
    <w:rsid w:val="001627CC"/>
    <w:rsid w:val="00162A66"/>
    <w:rsid w:val="00162D6E"/>
    <w:rsid w:val="00162D84"/>
    <w:rsid w:val="00164B87"/>
    <w:rsid w:val="00164DA0"/>
    <w:rsid w:val="00165B9B"/>
    <w:rsid w:val="00166B79"/>
    <w:rsid w:val="00166E87"/>
    <w:rsid w:val="001725CD"/>
    <w:rsid w:val="00172B71"/>
    <w:rsid w:val="00174214"/>
    <w:rsid w:val="00174928"/>
    <w:rsid w:val="001761AD"/>
    <w:rsid w:val="001766B0"/>
    <w:rsid w:val="001807E2"/>
    <w:rsid w:val="00181DB7"/>
    <w:rsid w:val="00182FC6"/>
    <w:rsid w:val="00183621"/>
    <w:rsid w:val="00183D7C"/>
    <w:rsid w:val="00187990"/>
    <w:rsid w:val="00190948"/>
    <w:rsid w:val="00190D30"/>
    <w:rsid w:val="001933EA"/>
    <w:rsid w:val="00194002"/>
    <w:rsid w:val="00194605"/>
    <w:rsid w:val="00196B18"/>
    <w:rsid w:val="00196CBD"/>
    <w:rsid w:val="00196EFC"/>
    <w:rsid w:val="001976C3"/>
    <w:rsid w:val="001A01CC"/>
    <w:rsid w:val="001A0248"/>
    <w:rsid w:val="001A1E1F"/>
    <w:rsid w:val="001A3AC9"/>
    <w:rsid w:val="001A4799"/>
    <w:rsid w:val="001A4E61"/>
    <w:rsid w:val="001B0005"/>
    <w:rsid w:val="001B13AA"/>
    <w:rsid w:val="001B20A0"/>
    <w:rsid w:val="001B429C"/>
    <w:rsid w:val="001B5971"/>
    <w:rsid w:val="001C0251"/>
    <w:rsid w:val="001C0598"/>
    <w:rsid w:val="001C357C"/>
    <w:rsid w:val="001C3AF1"/>
    <w:rsid w:val="001C469E"/>
    <w:rsid w:val="001C4876"/>
    <w:rsid w:val="001C4C2E"/>
    <w:rsid w:val="001D0A16"/>
    <w:rsid w:val="001D12FF"/>
    <w:rsid w:val="001D1BA4"/>
    <w:rsid w:val="001D3B28"/>
    <w:rsid w:val="001D4887"/>
    <w:rsid w:val="001D54DC"/>
    <w:rsid w:val="001D5EA6"/>
    <w:rsid w:val="001E0966"/>
    <w:rsid w:val="001E0DE8"/>
    <w:rsid w:val="001E16C1"/>
    <w:rsid w:val="001E3AF3"/>
    <w:rsid w:val="001E4BDA"/>
    <w:rsid w:val="001E4DB7"/>
    <w:rsid w:val="001E55F9"/>
    <w:rsid w:val="001E723B"/>
    <w:rsid w:val="001F19CB"/>
    <w:rsid w:val="001F20BB"/>
    <w:rsid w:val="001F4129"/>
    <w:rsid w:val="001F56B7"/>
    <w:rsid w:val="001F5EF0"/>
    <w:rsid w:val="001F733A"/>
    <w:rsid w:val="00200029"/>
    <w:rsid w:val="00200E68"/>
    <w:rsid w:val="002013EA"/>
    <w:rsid w:val="0020514E"/>
    <w:rsid w:val="002066F3"/>
    <w:rsid w:val="00207190"/>
    <w:rsid w:val="002076C7"/>
    <w:rsid w:val="002078C3"/>
    <w:rsid w:val="0021131A"/>
    <w:rsid w:val="00214CD0"/>
    <w:rsid w:val="00215474"/>
    <w:rsid w:val="00215AC8"/>
    <w:rsid w:val="00215F07"/>
    <w:rsid w:val="00216205"/>
    <w:rsid w:val="00220C82"/>
    <w:rsid w:val="0022223D"/>
    <w:rsid w:val="002237C4"/>
    <w:rsid w:val="002237DE"/>
    <w:rsid w:val="0022707F"/>
    <w:rsid w:val="002279A7"/>
    <w:rsid w:val="00227C58"/>
    <w:rsid w:val="00230126"/>
    <w:rsid w:val="002313F5"/>
    <w:rsid w:val="00231F6D"/>
    <w:rsid w:val="0023303D"/>
    <w:rsid w:val="0023345B"/>
    <w:rsid w:val="002342AB"/>
    <w:rsid w:val="00234F62"/>
    <w:rsid w:val="002358E8"/>
    <w:rsid w:val="00236028"/>
    <w:rsid w:val="00237567"/>
    <w:rsid w:val="002404F6"/>
    <w:rsid w:val="002407A6"/>
    <w:rsid w:val="00242C39"/>
    <w:rsid w:val="00242D7C"/>
    <w:rsid w:val="002436CC"/>
    <w:rsid w:val="00244898"/>
    <w:rsid w:val="002467CA"/>
    <w:rsid w:val="00246CB6"/>
    <w:rsid w:val="00251AAD"/>
    <w:rsid w:val="0025239D"/>
    <w:rsid w:val="002525BD"/>
    <w:rsid w:val="002540C0"/>
    <w:rsid w:val="00255065"/>
    <w:rsid w:val="0025508A"/>
    <w:rsid w:val="00255423"/>
    <w:rsid w:val="00260393"/>
    <w:rsid w:val="002621C4"/>
    <w:rsid w:val="00262752"/>
    <w:rsid w:val="00262A40"/>
    <w:rsid w:val="00262B02"/>
    <w:rsid w:val="00264638"/>
    <w:rsid w:val="00264AEE"/>
    <w:rsid w:val="00266102"/>
    <w:rsid w:val="002662EC"/>
    <w:rsid w:val="00266B2B"/>
    <w:rsid w:val="002672EF"/>
    <w:rsid w:val="002678A1"/>
    <w:rsid w:val="00267B36"/>
    <w:rsid w:val="002706C3"/>
    <w:rsid w:val="00271B63"/>
    <w:rsid w:val="00272586"/>
    <w:rsid w:val="0027366D"/>
    <w:rsid w:val="00273A2E"/>
    <w:rsid w:val="00276AC2"/>
    <w:rsid w:val="00280F64"/>
    <w:rsid w:val="00281499"/>
    <w:rsid w:val="00282169"/>
    <w:rsid w:val="00283C35"/>
    <w:rsid w:val="00286352"/>
    <w:rsid w:val="00286C53"/>
    <w:rsid w:val="002901AF"/>
    <w:rsid w:val="00292211"/>
    <w:rsid w:val="00292295"/>
    <w:rsid w:val="0029573A"/>
    <w:rsid w:val="00295881"/>
    <w:rsid w:val="00295A3D"/>
    <w:rsid w:val="002A4635"/>
    <w:rsid w:val="002A5C31"/>
    <w:rsid w:val="002A74DA"/>
    <w:rsid w:val="002B0804"/>
    <w:rsid w:val="002B294A"/>
    <w:rsid w:val="002B29CB"/>
    <w:rsid w:val="002B33D6"/>
    <w:rsid w:val="002B423F"/>
    <w:rsid w:val="002B4A83"/>
    <w:rsid w:val="002B4DF8"/>
    <w:rsid w:val="002B78D2"/>
    <w:rsid w:val="002C153D"/>
    <w:rsid w:val="002C1FAD"/>
    <w:rsid w:val="002C209B"/>
    <w:rsid w:val="002C337F"/>
    <w:rsid w:val="002C4A2B"/>
    <w:rsid w:val="002C4CBA"/>
    <w:rsid w:val="002C55AE"/>
    <w:rsid w:val="002C671D"/>
    <w:rsid w:val="002C718D"/>
    <w:rsid w:val="002D0673"/>
    <w:rsid w:val="002D06E9"/>
    <w:rsid w:val="002D13E9"/>
    <w:rsid w:val="002D15AD"/>
    <w:rsid w:val="002D26FD"/>
    <w:rsid w:val="002D5787"/>
    <w:rsid w:val="002D5BE7"/>
    <w:rsid w:val="002D5C57"/>
    <w:rsid w:val="002D5DA3"/>
    <w:rsid w:val="002E0867"/>
    <w:rsid w:val="002E2451"/>
    <w:rsid w:val="002E321E"/>
    <w:rsid w:val="002E51E0"/>
    <w:rsid w:val="002E572F"/>
    <w:rsid w:val="002E5EDC"/>
    <w:rsid w:val="002E6F7D"/>
    <w:rsid w:val="002E700D"/>
    <w:rsid w:val="002F0039"/>
    <w:rsid w:val="002F1338"/>
    <w:rsid w:val="002F3AA0"/>
    <w:rsid w:val="002F3C11"/>
    <w:rsid w:val="002F4429"/>
    <w:rsid w:val="002F4B22"/>
    <w:rsid w:val="003003D8"/>
    <w:rsid w:val="00301724"/>
    <w:rsid w:val="00303D7F"/>
    <w:rsid w:val="0030464E"/>
    <w:rsid w:val="003053AC"/>
    <w:rsid w:val="00305860"/>
    <w:rsid w:val="003068A5"/>
    <w:rsid w:val="00307106"/>
    <w:rsid w:val="00310608"/>
    <w:rsid w:val="00310993"/>
    <w:rsid w:val="00310998"/>
    <w:rsid w:val="00312DE0"/>
    <w:rsid w:val="00313CCB"/>
    <w:rsid w:val="00313F78"/>
    <w:rsid w:val="00314678"/>
    <w:rsid w:val="003179F6"/>
    <w:rsid w:val="003229B5"/>
    <w:rsid w:val="00324216"/>
    <w:rsid w:val="00326ACE"/>
    <w:rsid w:val="00330912"/>
    <w:rsid w:val="00330E14"/>
    <w:rsid w:val="00330F08"/>
    <w:rsid w:val="00331426"/>
    <w:rsid w:val="00334D99"/>
    <w:rsid w:val="00335013"/>
    <w:rsid w:val="00337910"/>
    <w:rsid w:val="00344104"/>
    <w:rsid w:val="0035075D"/>
    <w:rsid w:val="00350A0E"/>
    <w:rsid w:val="00351343"/>
    <w:rsid w:val="00351E8E"/>
    <w:rsid w:val="00352613"/>
    <w:rsid w:val="00352D4C"/>
    <w:rsid w:val="00354249"/>
    <w:rsid w:val="00355B14"/>
    <w:rsid w:val="00356D88"/>
    <w:rsid w:val="00356EDD"/>
    <w:rsid w:val="00360631"/>
    <w:rsid w:val="00360A42"/>
    <w:rsid w:val="003616ED"/>
    <w:rsid w:val="00362CF1"/>
    <w:rsid w:val="00363A5F"/>
    <w:rsid w:val="00363C0A"/>
    <w:rsid w:val="00364036"/>
    <w:rsid w:val="003647E5"/>
    <w:rsid w:val="00365633"/>
    <w:rsid w:val="003671D1"/>
    <w:rsid w:val="00367877"/>
    <w:rsid w:val="0037093F"/>
    <w:rsid w:val="00370A76"/>
    <w:rsid w:val="00370CAA"/>
    <w:rsid w:val="00370DC9"/>
    <w:rsid w:val="00372C37"/>
    <w:rsid w:val="00373701"/>
    <w:rsid w:val="0037696B"/>
    <w:rsid w:val="00377AE9"/>
    <w:rsid w:val="0038153C"/>
    <w:rsid w:val="0038158B"/>
    <w:rsid w:val="00381EAD"/>
    <w:rsid w:val="003829EE"/>
    <w:rsid w:val="00383CE7"/>
    <w:rsid w:val="00384022"/>
    <w:rsid w:val="00384DC5"/>
    <w:rsid w:val="0038567D"/>
    <w:rsid w:val="003870BA"/>
    <w:rsid w:val="00391399"/>
    <w:rsid w:val="003919A6"/>
    <w:rsid w:val="00391AEB"/>
    <w:rsid w:val="00392CF1"/>
    <w:rsid w:val="003935A3"/>
    <w:rsid w:val="00394352"/>
    <w:rsid w:val="003952D8"/>
    <w:rsid w:val="00395F52"/>
    <w:rsid w:val="0039656F"/>
    <w:rsid w:val="00396773"/>
    <w:rsid w:val="003A43AB"/>
    <w:rsid w:val="003A4693"/>
    <w:rsid w:val="003A7160"/>
    <w:rsid w:val="003B1302"/>
    <w:rsid w:val="003B1351"/>
    <w:rsid w:val="003B24E4"/>
    <w:rsid w:val="003B2C1E"/>
    <w:rsid w:val="003B41A9"/>
    <w:rsid w:val="003B4430"/>
    <w:rsid w:val="003B781A"/>
    <w:rsid w:val="003C0C8D"/>
    <w:rsid w:val="003C0E28"/>
    <w:rsid w:val="003C6854"/>
    <w:rsid w:val="003C6A52"/>
    <w:rsid w:val="003C6BC3"/>
    <w:rsid w:val="003D0818"/>
    <w:rsid w:val="003D3E59"/>
    <w:rsid w:val="003D461B"/>
    <w:rsid w:val="003D57FC"/>
    <w:rsid w:val="003D69C4"/>
    <w:rsid w:val="003E0634"/>
    <w:rsid w:val="003E226A"/>
    <w:rsid w:val="003E239E"/>
    <w:rsid w:val="003E2478"/>
    <w:rsid w:val="003E60FA"/>
    <w:rsid w:val="003E7724"/>
    <w:rsid w:val="003F2165"/>
    <w:rsid w:val="003F3259"/>
    <w:rsid w:val="003F3E17"/>
    <w:rsid w:val="003F4AC4"/>
    <w:rsid w:val="003F568A"/>
    <w:rsid w:val="003F6A7B"/>
    <w:rsid w:val="00400A2C"/>
    <w:rsid w:val="00400A77"/>
    <w:rsid w:val="00403C75"/>
    <w:rsid w:val="00403F83"/>
    <w:rsid w:val="004107A5"/>
    <w:rsid w:val="00410D89"/>
    <w:rsid w:val="00412EE1"/>
    <w:rsid w:val="004130C9"/>
    <w:rsid w:val="004131B1"/>
    <w:rsid w:val="00414913"/>
    <w:rsid w:val="00415784"/>
    <w:rsid w:val="00416826"/>
    <w:rsid w:val="00417A42"/>
    <w:rsid w:val="00417F7A"/>
    <w:rsid w:val="004208AD"/>
    <w:rsid w:val="00420D84"/>
    <w:rsid w:val="00423724"/>
    <w:rsid w:val="004237B5"/>
    <w:rsid w:val="00424D2C"/>
    <w:rsid w:val="004256A2"/>
    <w:rsid w:val="00427418"/>
    <w:rsid w:val="00427BFE"/>
    <w:rsid w:val="00427C14"/>
    <w:rsid w:val="00430F2F"/>
    <w:rsid w:val="0043263B"/>
    <w:rsid w:val="00434FA7"/>
    <w:rsid w:val="00440410"/>
    <w:rsid w:val="00444814"/>
    <w:rsid w:val="004464CC"/>
    <w:rsid w:val="00447014"/>
    <w:rsid w:val="00447F3E"/>
    <w:rsid w:val="004501D2"/>
    <w:rsid w:val="00450F31"/>
    <w:rsid w:val="00455858"/>
    <w:rsid w:val="0045661E"/>
    <w:rsid w:val="004609B0"/>
    <w:rsid w:val="00461BD0"/>
    <w:rsid w:val="00462D5C"/>
    <w:rsid w:val="00463DCD"/>
    <w:rsid w:val="00464DD7"/>
    <w:rsid w:val="0046706C"/>
    <w:rsid w:val="0046709B"/>
    <w:rsid w:val="0046772A"/>
    <w:rsid w:val="00470987"/>
    <w:rsid w:val="00471E60"/>
    <w:rsid w:val="00471F33"/>
    <w:rsid w:val="00474023"/>
    <w:rsid w:val="0047460C"/>
    <w:rsid w:val="00481CCE"/>
    <w:rsid w:val="004839BC"/>
    <w:rsid w:val="00484829"/>
    <w:rsid w:val="00484DC5"/>
    <w:rsid w:val="0048558A"/>
    <w:rsid w:val="00490B8E"/>
    <w:rsid w:val="00490DB8"/>
    <w:rsid w:val="00491084"/>
    <w:rsid w:val="00491A46"/>
    <w:rsid w:val="004945E9"/>
    <w:rsid w:val="004971A9"/>
    <w:rsid w:val="00497DC7"/>
    <w:rsid w:val="004A1926"/>
    <w:rsid w:val="004A25F9"/>
    <w:rsid w:val="004A3C2A"/>
    <w:rsid w:val="004A3E6D"/>
    <w:rsid w:val="004A4046"/>
    <w:rsid w:val="004A53E0"/>
    <w:rsid w:val="004A62FB"/>
    <w:rsid w:val="004B09F2"/>
    <w:rsid w:val="004B0D8F"/>
    <w:rsid w:val="004B1DBE"/>
    <w:rsid w:val="004B1F0D"/>
    <w:rsid w:val="004B2893"/>
    <w:rsid w:val="004B45BB"/>
    <w:rsid w:val="004B5537"/>
    <w:rsid w:val="004C04A6"/>
    <w:rsid w:val="004C1E0B"/>
    <w:rsid w:val="004C409A"/>
    <w:rsid w:val="004C5EF1"/>
    <w:rsid w:val="004C7081"/>
    <w:rsid w:val="004C7DD9"/>
    <w:rsid w:val="004D4176"/>
    <w:rsid w:val="004D66F8"/>
    <w:rsid w:val="004E2007"/>
    <w:rsid w:val="004E327E"/>
    <w:rsid w:val="004E347D"/>
    <w:rsid w:val="004E3670"/>
    <w:rsid w:val="004E3E31"/>
    <w:rsid w:val="004E444D"/>
    <w:rsid w:val="004E529B"/>
    <w:rsid w:val="004E5E0C"/>
    <w:rsid w:val="004E6426"/>
    <w:rsid w:val="004E7162"/>
    <w:rsid w:val="004F0822"/>
    <w:rsid w:val="004F103B"/>
    <w:rsid w:val="004F1A5B"/>
    <w:rsid w:val="004F2769"/>
    <w:rsid w:val="004F60BB"/>
    <w:rsid w:val="004F7593"/>
    <w:rsid w:val="00500F87"/>
    <w:rsid w:val="005026F0"/>
    <w:rsid w:val="00502E05"/>
    <w:rsid w:val="00504129"/>
    <w:rsid w:val="005045A9"/>
    <w:rsid w:val="0050508A"/>
    <w:rsid w:val="00505A1C"/>
    <w:rsid w:val="005074E4"/>
    <w:rsid w:val="00510611"/>
    <w:rsid w:val="00510E8C"/>
    <w:rsid w:val="0051119C"/>
    <w:rsid w:val="005115AE"/>
    <w:rsid w:val="0051198B"/>
    <w:rsid w:val="005119CE"/>
    <w:rsid w:val="00511FB9"/>
    <w:rsid w:val="005134E0"/>
    <w:rsid w:val="00513DEC"/>
    <w:rsid w:val="005151A2"/>
    <w:rsid w:val="005158A7"/>
    <w:rsid w:val="0051790F"/>
    <w:rsid w:val="00520866"/>
    <w:rsid w:val="00523723"/>
    <w:rsid w:val="005239A3"/>
    <w:rsid w:val="00526078"/>
    <w:rsid w:val="0052648C"/>
    <w:rsid w:val="0052773B"/>
    <w:rsid w:val="005278FE"/>
    <w:rsid w:val="005310E8"/>
    <w:rsid w:val="00531123"/>
    <w:rsid w:val="00533BC8"/>
    <w:rsid w:val="005340C7"/>
    <w:rsid w:val="005364D4"/>
    <w:rsid w:val="00540DA4"/>
    <w:rsid w:val="00541287"/>
    <w:rsid w:val="00541AC9"/>
    <w:rsid w:val="005427D0"/>
    <w:rsid w:val="00543A28"/>
    <w:rsid w:val="00543E50"/>
    <w:rsid w:val="00543E7A"/>
    <w:rsid w:val="00544460"/>
    <w:rsid w:val="005447CE"/>
    <w:rsid w:val="005457A7"/>
    <w:rsid w:val="00546D5A"/>
    <w:rsid w:val="00550761"/>
    <w:rsid w:val="00551A98"/>
    <w:rsid w:val="00551B75"/>
    <w:rsid w:val="0055223A"/>
    <w:rsid w:val="005526B0"/>
    <w:rsid w:val="00553C81"/>
    <w:rsid w:val="00553D01"/>
    <w:rsid w:val="005548A3"/>
    <w:rsid w:val="00554D91"/>
    <w:rsid w:val="00555316"/>
    <w:rsid w:val="0056102D"/>
    <w:rsid w:val="00561147"/>
    <w:rsid w:val="005613C8"/>
    <w:rsid w:val="00564FA4"/>
    <w:rsid w:val="00565AD0"/>
    <w:rsid w:val="00566830"/>
    <w:rsid w:val="0057266D"/>
    <w:rsid w:val="00572E32"/>
    <w:rsid w:val="0057330B"/>
    <w:rsid w:val="00573844"/>
    <w:rsid w:val="00575F95"/>
    <w:rsid w:val="00581635"/>
    <w:rsid w:val="00581ABD"/>
    <w:rsid w:val="00581DD3"/>
    <w:rsid w:val="00582174"/>
    <w:rsid w:val="00583DD1"/>
    <w:rsid w:val="00584E41"/>
    <w:rsid w:val="00585BC0"/>
    <w:rsid w:val="005867EC"/>
    <w:rsid w:val="0058692F"/>
    <w:rsid w:val="00587375"/>
    <w:rsid w:val="00587872"/>
    <w:rsid w:val="00590EC7"/>
    <w:rsid w:val="00591627"/>
    <w:rsid w:val="00591900"/>
    <w:rsid w:val="00592DBC"/>
    <w:rsid w:val="005930CE"/>
    <w:rsid w:val="005A00E4"/>
    <w:rsid w:val="005A2D0A"/>
    <w:rsid w:val="005A771C"/>
    <w:rsid w:val="005B367F"/>
    <w:rsid w:val="005B4860"/>
    <w:rsid w:val="005B4933"/>
    <w:rsid w:val="005B4D06"/>
    <w:rsid w:val="005B55C1"/>
    <w:rsid w:val="005B7AFB"/>
    <w:rsid w:val="005B7FEA"/>
    <w:rsid w:val="005C0269"/>
    <w:rsid w:val="005C3DD6"/>
    <w:rsid w:val="005C42BD"/>
    <w:rsid w:val="005C5F73"/>
    <w:rsid w:val="005C6514"/>
    <w:rsid w:val="005D09EE"/>
    <w:rsid w:val="005D0DB2"/>
    <w:rsid w:val="005D5ED1"/>
    <w:rsid w:val="005D6819"/>
    <w:rsid w:val="005E03AA"/>
    <w:rsid w:val="005E05C3"/>
    <w:rsid w:val="005E1715"/>
    <w:rsid w:val="005E1748"/>
    <w:rsid w:val="005E251F"/>
    <w:rsid w:val="005E3C14"/>
    <w:rsid w:val="005E4307"/>
    <w:rsid w:val="005E4B25"/>
    <w:rsid w:val="005F086E"/>
    <w:rsid w:val="005F5005"/>
    <w:rsid w:val="005F6BA9"/>
    <w:rsid w:val="005F7C57"/>
    <w:rsid w:val="0060092D"/>
    <w:rsid w:val="00601A00"/>
    <w:rsid w:val="006058CD"/>
    <w:rsid w:val="00610D44"/>
    <w:rsid w:val="00610D72"/>
    <w:rsid w:val="00611267"/>
    <w:rsid w:val="00612D46"/>
    <w:rsid w:val="00613FCB"/>
    <w:rsid w:val="00615197"/>
    <w:rsid w:val="00615203"/>
    <w:rsid w:val="00615682"/>
    <w:rsid w:val="00616D42"/>
    <w:rsid w:val="006172E8"/>
    <w:rsid w:val="0062134C"/>
    <w:rsid w:val="00622AE4"/>
    <w:rsid w:val="00624E26"/>
    <w:rsid w:val="00625683"/>
    <w:rsid w:val="0062682C"/>
    <w:rsid w:val="00626A03"/>
    <w:rsid w:val="00626B67"/>
    <w:rsid w:val="00626DCE"/>
    <w:rsid w:val="00626FA1"/>
    <w:rsid w:val="00627C06"/>
    <w:rsid w:val="00630D85"/>
    <w:rsid w:val="00631C32"/>
    <w:rsid w:val="00631E87"/>
    <w:rsid w:val="006324A7"/>
    <w:rsid w:val="00632897"/>
    <w:rsid w:val="00635E9A"/>
    <w:rsid w:val="00636350"/>
    <w:rsid w:val="00641367"/>
    <w:rsid w:val="006478DA"/>
    <w:rsid w:val="0065070B"/>
    <w:rsid w:val="00650D44"/>
    <w:rsid w:val="006513B0"/>
    <w:rsid w:val="006538F0"/>
    <w:rsid w:val="006553DB"/>
    <w:rsid w:val="00660783"/>
    <w:rsid w:val="00660A17"/>
    <w:rsid w:val="00660BC6"/>
    <w:rsid w:val="00662935"/>
    <w:rsid w:val="006629E1"/>
    <w:rsid w:val="00662B86"/>
    <w:rsid w:val="0066567B"/>
    <w:rsid w:val="00665B85"/>
    <w:rsid w:val="00665C29"/>
    <w:rsid w:val="00667829"/>
    <w:rsid w:val="00667DC1"/>
    <w:rsid w:val="00671374"/>
    <w:rsid w:val="00671D7A"/>
    <w:rsid w:val="00672164"/>
    <w:rsid w:val="006723A5"/>
    <w:rsid w:val="0067247C"/>
    <w:rsid w:val="00676A33"/>
    <w:rsid w:val="00680A64"/>
    <w:rsid w:val="006813F1"/>
    <w:rsid w:val="006819F0"/>
    <w:rsid w:val="006824B4"/>
    <w:rsid w:val="006858CF"/>
    <w:rsid w:val="00685D33"/>
    <w:rsid w:val="0068799F"/>
    <w:rsid w:val="00691742"/>
    <w:rsid w:val="00694DB6"/>
    <w:rsid w:val="006968A5"/>
    <w:rsid w:val="006A0645"/>
    <w:rsid w:val="006A1047"/>
    <w:rsid w:val="006A309E"/>
    <w:rsid w:val="006A3F1C"/>
    <w:rsid w:val="006A5135"/>
    <w:rsid w:val="006A5194"/>
    <w:rsid w:val="006A54FF"/>
    <w:rsid w:val="006A6687"/>
    <w:rsid w:val="006A700A"/>
    <w:rsid w:val="006A7353"/>
    <w:rsid w:val="006B128C"/>
    <w:rsid w:val="006B3321"/>
    <w:rsid w:val="006B36D4"/>
    <w:rsid w:val="006B3891"/>
    <w:rsid w:val="006B7254"/>
    <w:rsid w:val="006C0730"/>
    <w:rsid w:val="006C0D90"/>
    <w:rsid w:val="006C2B22"/>
    <w:rsid w:val="006C4075"/>
    <w:rsid w:val="006C478E"/>
    <w:rsid w:val="006C4A28"/>
    <w:rsid w:val="006C5D0C"/>
    <w:rsid w:val="006C6058"/>
    <w:rsid w:val="006D0639"/>
    <w:rsid w:val="006D1445"/>
    <w:rsid w:val="006D268B"/>
    <w:rsid w:val="006D2C27"/>
    <w:rsid w:val="006D3DDA"/>
    <w:rsid w:val="006D4C55"/>
    <w:rsid w:val="006D5896"/>
    <w:rsid w:val="006D7422"/>
    <w:rsid w:val="006E03F9"/>
    <w:rsid w:val="006E09E3"/>
    <w:rsid w:val="006E0F5F"/>
    <w:rsid w:val="006E19F1"/>
    <w:rsid w:val="006E30A3"/>
    <w:rsid w:val="006E3CF3"/>
    <w:rsid w:val="006E6456"/>
    <w:rsid w:val="006F1C4D"/>
    <w:rsid w:val="006F1EAA"/>
    <w:rsid w:val="006F1ECA"/>
    <w:rsid w:val="006F3DCC"/>
    <w:rsid w:val="006F668B"/>
    <w:rsid w:val="006F7CE6"/>
    <w:rsid w:val="00703F91"/>
    <w:rsid w:val="00704B9B"/>
    <w:rsid w:val="007056A5"/>
    <w:rsid w:val="00706425"/>
    <w:rsid w:val="0070675E"/>
    <w:rsid w:val="00707867"/>
    <w:rsid w:val="007133D2"/>
    <w:rsid w:val="007149BB"/>
    <w:rsid w:val="007175EB"/>
    <w:rsid w:val="0071789B"/>
    <w:rsid w:val="00721518"/>
    <w:rsid w:val="007224F9"/>
    <w:rsid w:val="00723ABA"/>
    <w:rsid w:val="00724641"/>
    <w:rsid w:val="00724B89"/>
    <w:rsid w:val="00724F48"/>
    <w:rsid w:val="00725074"/>
    <w:rsid w:val="0072548C"/>
    <w:rsid w:val="007270B0"/>
    <w:rsid w:val="00727A8E"/>
    <w:rsid w:val="0073043F"/>
    <w:rsid w:val="00730744"/>
    <w:rsid w:val="007318D2"/>
    <w:rsid w:val="00731BB2"/>
    <w:rsid w:val="007327EB"/>
    <w:rsid w:val="00734334"/>
    <w:rsid w:val="00736559"/>
    <w:rsid w:val="00736BBB"/>
    <w:rsid w:val="00736D62"/>
    <w:rsid w:val="00737BBE"/>
    <w:rsid w:val="00743BDE"/>
    <w:rsid w:val="007457EC"/>
    <w:rsid w:val="00755B31"/>
    <w:rsid w:val="00764F00"/>
    <w:rsid w:val="00766168"/>
    <w:rsid w:val="00766E2C"/>
    <w:rsid w:val="00770813"/>
    <w:rsid w:val="0077117C"/>
    <w:rsid w:val="00771384"/>
    <w:rsid w:val="00774EF9"/>
    <w:rsid w:val="0077586F"/>
    <w:rsid w:val="00775C6B"/>
    <w:rsid w:val="00780B6C"/>
    <w:rsid w:val="00781178"/>
    <w:rsid w:val="007815D7"/>
    <w:rsid w:val="007822F4"/>
    <w:rsid w:val="0078280D"/>
    <w:rsid w:val="00782E4E"/>
    <w:rsid w:val="00783857"/>
    <w:rsid w:val="00784533"/>
    <w:rsid w:val="007852E0"/>
    <w:rsid w:val="00786262"/>
    <w:rsid w:val="00787CD8"/>
    <w:rsid w:val="00787D61"/>
    <w:rsid w:val="007909FB"/>
    <w:rsid w:val="007913D7"/>
    <w:rsid w:val="00791935"/>
    <w:rsid w:val="00791E03"/>
    <w:rsid w:val="00791FD8"/>
    <w:rsid w:val="0079456D"/>
    <w:rsid w:val="0079477E"/>
    <w:rsid w:val="00797A22"/>
    <w:rsid w:val="007A1518"/>
    <w:rsid w:val="007A4E2C"/>
    <w:rsid w:val="007A55F1"/>
    <w:rsid w:val="007A7664"/>
    <w:rsid w:val="007A7A42"/>
    <w:rsid w:val="007B12F2"/>
    <w:rsid w:val="007B15A6"/>
    <w:rsid w:val="007B3CC5"/>
    <w:rsid w:val="007B4A73"/>
    <w:rsid w:val="007B5C88"/>
    <w:rsid w:val="007C10B1"/>
    <w:rsid w:val="007C1978"/>
    <w:rsid w:val="007C1A67"/>
    <w:rsid w:val="007C20F6"/>
    <w:rsid w:val="007C22A7"/>
    <w:rsid w:val="007C22AC"/>
    <w:rsid w:val="007C2415"/>
    <w:rsid w:val="007C27AE"/>
    <w:rsid w:val="007C348E"/>
    <w:rsid w:val="007C420B"/>
    <w:rsid w:val="007C45B5"/>
    <w:rsid w:val="007C62F6"/>
    <w:rsid w:val="007D1DC9"/>
    <w:rsid w:val="007D2821"/>
    <w:rsid w:val="007D2E8A"/>
    <w:rsid w:val="007D3AE7"/>
    <w:rsid w:val="007D3C1E"/>
    <w:rsid w:val="007D437E"/>
    <w:rsid w:val="007D6190"/>
    <w:rsid w:val="007E0035"/>
    <w:rsid w:val="007E05D4"/>
    <w:rsid w:val="007E4623"/>
    <w:rsid w:val="007E4AF6"/>
    <w:rsid w:val="007E7E59"/>
    <w:rsid w:val="007F0A78"/>
    <w:rsid w:val="007F1280"/>
    <w:rsid w:val="007F26C3"/>
    <w:rsid w:val="007F3DD2"/>
    <w:rsid w:val="007F432B"/>
    <w:rsid w:val="007F64DA"/>
    <w:rsid w:val="008002A1"/>
    <w:rsid w:val="00800D31"/>
    <w:rsid w:val="00800DBD"/>
    <w:rsid w:val="00801C80"/>
    <w:rsid w:val="00804CC7"/>
    <w:rsid w:val="008060BF"/>
    <w:rsid w:val="00810222"/>
    <w:rsid w:val="00810481"/>
    <w:rsid w:val="00811554"/>
    <w:rsid w:val="00811B72"/>
    <w:rsid w:val="00811EC4"/>
    <w:rsid w:val="00812457"/>
    <w:rsid w:val="00812CED"/>
    <w:rsid w:val="00813386"/>
    <w:rsid w:val="008136EA"/>
    <w:rsid w:val="00815B5A"/>
    <w:rsid w:val="0081755C"/>
    <w:rsid w:val="00821C3D"/>
    <w:rsid w:val="00824212"/>
    <w:rsid w:val="008244E5"/>
    <w:rsid w:val="00825B90"/>
    <w:rsid w:val="0082639A"/>
    <w:rsid w:val="008264E5"/>
    <w:rsid w:val="00827B44"/>
    <w:rsid w:val="00827DFD"/>
    <w:rsid w:val="008308B1"/>
    <w:rsid w:val="00831BD5"/>
    <w:rsid w:val="00831ED8"/>
    <w:rsid w:val="0083218E"/>
    <w:rsid w:val="0083257E"/>
    <w:rsid w:val="00832A1E"/>
    <w:rsid w:val="00832FD7"/>
    <w:rsid w:val="008359C7"/>
    <w:rsid w:val="00836BC7"/>
    <w:rsid w:val="00837004"/>
    <w:rsid w:val="008405AE"/>
    <w:rsid w:val="008408B8"/>
    <w:rsid w:val="008408CD"/>
    <w:rsid w:val="0084188A"/>
    <w:rsid w:val="00842A44"/>
    <w:rsid w:val="0084422B"/>
    <w:rsid w:val="008445A8"/>
    <w:rsid w:val="0084782A"/>
    <w:rsid w:val="0084792E"/>
    <w:rsid w:val="00850B4C"/>
    <w:rsid w:val="008525DD"/>
    <w:rsid w:val="00852AB6"/>
    <w:rsid w:val="00853D50"/>
    <w:rsid w:val="0085443D"/>
    <w:rsid w:val="00854DCD"/>
    <w:rsid w:val="008561B7"/>
    <w:rsid w:val="00857DDB"/>
    <w:rsid w:val="00860B02"/>
    <w:rsid w:val="00864069"/>
    <w:rsid w:val="00864827"/>
    <w:rsid w:val="008648F3"/>
    <w:rsid w:val="008649F0"/>
    <w:rsid w:val="00865BF2"/>
    <w:rsid w:val="00865F55"/>
    <w:rsid w:val="008665F4"/>
    <w:rsid w:val="00867438"/>
    <w:rsid w:val="008677FD"/>
    <w:rsid w:val="00871547"/>
    <w:rsid w:val="00874806"/>
    <w:rsid w:val="00874B6C"/>
    <w:rsid w:val="008758EB"/>
    <w:rsid w:val="008767D2"/>
    <w:rsid w:val="008777B5"/>
    <w:rsid w:val="008833A6"/>
    <w:rsid w:val="008837B1"/>
    <w:rsid w:val="008902BD"/>
    <w:rsid w:val="0089232A"/>
    <w:rsid w:val="008928C5"/>
    <w:rsid w:val="008962A0"/>
    <w:rsid w:val="00897253"/>
    <w:rsid w:val="00897690"/>
    <w:rsid w:val="008A035A"/>
    <w:rsid w:val="008A0A30"/>
    <w:rsid w:val="008A0A52"/>
    <w:rsid w:val="008A2BB5"/>
    <w:rsid w:val="008A2EE0"/>
    <w:rsid w:val="008A65FE"/>
    <w:rsid w:val="008A7034"/>
    <w:rsid w:val="008A7B0B"/>
    <w:rsid w:val="008A7E91"/>
    <w:rsid w:val="008B1197"/>
    <w:rsid w:val="008B1681"/>
    <w:rsid w:val="008B1C20"/>
    <w:rsid w:val="008B2BD5"/>
    <w:rsid w:val="008B37AA"/>
    <w:rsid w:val="008B38C3"/>
    <w:rsid w:val="008B4882"/>
    <w:rsid w:val="008B5144"/>
    <w:rsid w:val="008B547C"/>
    <w:rsid w:val="008B683C"/>
    <w:rsid w:val="008B7705"/>
    <w:rsid w:val="008C0A3A"/>
    <w:rsid w:val="008C0EAF"/>
    <w:rsid w:val="008C11B6"/>
    <w:rsid w:val="008C1FA2"/>
    <w:rsid w:val="008C2C0A"/>
    <w:rsid w:val="008C42DE"/>
    <w:rsid w:val="008C4BE0"/>
    <w:rsid w:val="008C569B"/>
    <w:rsid w:val="008C7579"/>
    <w:rsid w:val="008C7A9B"/>
    <w:rsid w:val="008D12FF"/>
    <w:rsid w:val="008D18F7"/>
    <w:rsid w:val="008D42C8"/>
    <w:rsid w:val="008D43C3"/>
    <w:rsid w:val="008D5451"/>
    <w:rsid w:val="008D5484"/>
    <w:rsid w:val="008D6805"/>
    <w:rsid w:val="008D6A55"/>
    <w:rsid w:val="008D6EB2"/>
    <w:rsid w:val="008E0E50"/>
    <w:rsid w:val="008E25B2"/>
    <w:rsid w:val="008E5B18"/>
    <w:rsid w:val="008E683D"/>
    <w:rsid w:val="008F324C"/>
    <w:rsid w:val="008F3324"/>
    <w:rsid w:val="00901191"/>
    <w:rsid w:val="00901CEC"/>
    <w:rsid w:val="00902084"/>
    <w:rsid w:val="009051EA"/>
    <w:rsid w:val="009056BB"/>
    <w:rsid w:val="00905959"/>
    <w:rsid w:val="00905D65"/>
    <w:rsid w:val="00910469"/>
    <w:rsid w:val="00911410"/>
    <w:rsid w:val="00911546"/>
    <w:rsid w:val="00912AF1"/>
    <w:rsid w:val="009146C5"/>
    <w:rsid w:val="00916658"/>
    <w:rsid w:val="00920172"/>
    <w:rsid w:val="009214F4"/>
    <w:rsid w:val="009217FD"/>
    <w:rsid w:val="00924C4D"/>
    <w:rsid w:val="009253D0"/>
    <w:rsid w:val="0092550B"/>
    <w:rsid w:val="00926297"/>
    <w:rsid w:val="0092632B"/>
    <w:rsid w:val="00930DD4"/>
    <w:rsid w:val="00931BCD"/>
    <w:rsid w:val="009330F8"/>
    <w:rsid w:val="00933C9B"/>
    <w:rsid w:val="0093446E"/>
    <w:rsid w:val="009359E3"/>
    <w:rsid w:val="009369A7"/>
    <w:rsid w:val="00940425"/>
    <w:rsid w:val="00940952"/>
    <w:rsid w:val="00941DAD"/>
    <w:rsid w:val="00943A4A"/>
    <w:rsid w:val="009442DC"/>
    <w:rsid w:val="009452E2"/>
    <w:rsid w:val="009454B4"/>
    <w:rsid w:val="00946039"/>
    <w:rsid w:val="00946AE3"/>
    <w:rsid w:val="00947501"/>
    <w:rsid w:val="00947D11"/>
    <w:rsid w:val="00950243"/>
    <w:rsid w:val="00950A4E"/>
    <w:rsid w:val="00955B6F"/>
    <w:rsid w:val="009604D0"/>
    <w:rsid w:val="00964A36"/>
    <w:rsid w:val="009656DC"/>
    <w:rsid w:val="00966D78"/>
    <w:rsid w:val="0097049E"/>
    <w:rsid w:val="00970535"/>
    <w:rsid w:val="0097071C"/>
    <w:rsid w:val="00971955"/>
    <w:rsid w:val="009737CD"/>
    <w:rsid w:val="00974725"/>
    <w:rsid w:val="009758F2"/>
    <w:rsid w:val="009760B5"/>
    <w:rsid w:val="00977847"/>
    <w:rsid w:val="00980961"/>
    <w:rsid w:val="009815C4"/>
    <w:rsid w:val="00981D52"/>
    <w:rsid w:val="00984774"/>
    <w:rsid w:val="00984B87"/>
    <w:rsid w:val="009857F7"/>
    <w:rsid w:val="00985DFD"/>
    <w:rsid w:val="00991B37"/>
    <w:rsid w:val="00993618"/>
    <w:rsid w:val="0099363C"/>
    <w:rsid w:val="009940B9"/>
    <w:rsid w:val="00994207"/>
    <w:rsid w:val="00994EAB"/>
    <w:rsid w:val="00994EF6"/>
    <w:rsid w:val="00995E95"/>
    <w:rsid w:val="0099669A"/>
    <w:rsid w:val="00996DBC"/>
    <w:rsid w:val="00996E54"/>
    <w:rsid w:val="00996F53"/>
    <w:rsid w:val="00997974"/>
    <w:rsid w:val="009A1AB1"/>
    <w:rsid w:val="009A1C03"/>
    <w:rsid w:val="009A2095"/>
    <w:rsid w:val="009A277B"/>
    <w:rsid w:val="009A2A68"/>
    <w:rsid w:val="009A3415"/>
    <w:rsid w:val="009A3512"/>
    <w:rsid w:val="009A3C33"/>
    <w:rsid w:val="009A4B0C"/>
    <w:rsid w:val="009A4C9F"/>
    <w:rsid w:val="009A4D9B"/>
    <w:rsid w:val="009A6F47"/>
    <w:rsid w:val="009A7EA4"/>
    <w:rsid w:val="009B03BB"/>
    <w:rsid w:val="009B0F9F"/>
    <w:rsid w:val="009B1E4D"/>
    <w:rsid w:val="009B2ECB"/>
    <w:rsid w:val="009B2F7E"/>
    <w:rsid w:val="009B3D03"/>
    <w:rsid w:val="009B43E4"/>
    <w:rsid w:val="009B6D36"/>
    <w:rsid w:val="009B6D5C"/>
    <w:rsid w:val="009B7841"/>
    <w:rsid w:val="009B78DC"/>
    <w:rsid w:val="009B7CE6"/>
    <w:rsid w:val="009B7E0E"/>
    <w:rsid w:val="009C0B0A"/>
    <w:rsid w:val="009C182F"/>
    <w:rsid w:val="009C29A6"/>
    <w:rsid w:val="009C3A43"/>
    <w:rsid w:val="009C5B50"/>
    <w:rsid w:val="009C5B68"/>
    <w:rsid w:val="009C6496"/>
    <w:rsid w:val="009C652D"/>
    <w:rsid w:val="009C7CE9"/>
    <w:rsid w:val="009D005A"/>
    <w:rsid w:val="009D03E7"/>
    <w:rsid w:val="009D0A0D"/>
    <w:rsid w:val="009D1435"/>
    <w:rsid w:val="009D1457"/>
    <w:rsid w:val="009D2573"/>
    <w:rsid w:val="009D2B32"/>
    <w:rsid w:val="009D3B3A"/>
    <w:rsid w:val="009D503F"/>
    <w:rsid w:val="009D7436"/>
    <w:rsid w:val="009D74A6"/>
    <w:rsid w:val="009D7541"/>
    <w:rsid w:val="009E38EF"/>
    <w:rsid w:val="009E5900"/>
    <w:rsid w:val="009E6571"/>
    <w:rsid w:val="009E6E6D"/>
    <w:rsid w:val="009F0E1A"/>
    <w:rsid w:val="009F37F0"/>
    <w:rsid w:val="009F4F56"/>
    <w:rsid w:val="009F5525"/>
    <w:rsid w:val="009F5B46"/>
    <w:rsid w:val="009F62D5"/>
    <w:rsid w:val="009F67E3"/>
    <w:rsid w:val="009F7454"/>
    <w:rsid w:val="00A00DF2"/>
    <w:rsid w:val="00A01547"/>
    <w:rsid w:val="00A02564"/>
    <w:rsid w:val="00A03BC9"/>
    <w:rsid w:val="00A0434B"/>
    <w:rsid w:val="00A044F0"/>
    <w:rsid w:val="00A04CC7"/>
    <w:rsid w:val="00A0534F"/>
    <w:rsid w:val="00A07C0A"/>
    <w:rsid w:val="00A10A39"/>
    <w:rsid w:val="00A10CA2"/>
    <w:rsid w:val="00A1362C"/>
    <w:rsid w:val="00A13951"/>
    <w:rsid w:val="00A13B27"/>
    <w:rsid w:val="00A13C0C"/>
    <w:rsid w:val="00A168CE"/>
    <w:rsid w:val="00A16AFF"/>
    <w:rsid w:val="00A17278"/>
    <w:rsid w:val="00A20AA8"/>
    <w:rsid w:val="00A2119A"/>
    <w:rsid w:val="00A215A3"/>
    <w:rsid w:val="00A2170E"/>
    <w:rsid w:val="00A22E65"/>
    <w:rsid w:val="00A232CC"/>
    <w:rsid w:val="00A23CD1"/>
    <w:rsid w:val="00A23D2A"/>
    <w:rsid w:val="00A242B2"/>
    <w:rsid w:val="00A24B0C"/>
    <w:rsid w:val="00A25A9C"/>
    <w:rsid w:val="00A27A5D"/>
    <w:rsid w:val="00A300A8"/>
    <w:rsid w:val="00A304F4"/>
    <w:rsid w:val="00A31471"/>
    <w:rsid w:val="00A33E7B"/>
    <w:rsid w:val="00A364D1"/>
    <w:rsid w:val="00A37BB3"/>
    <w:rsid w:val="00A401F3"/>
    <w:rsid w:val="00A4130E"/>
    <w:rsid w:val="00A41A3B"/>
    <w:rsid w:val="00A420FB"/>
    <w:rsid w:val="00A423C9"/>
    <w:rsid w:val="00A45EED"/>
    <w:rsid w:val="00A47231"/>
    <w:rsid w:val="00A47676"/>
    <w:rsid w:val="00A477F9"/>
    <w:rsid w:val="00A5018E"/>
    <w:rsid w:val="00A50398"/>
    <w:rsid w:val="00A51916"/>
    <w:rsid w:val="00A520B1"/>
    <w:rsid w:val="00A524C7"/>
    <w:rsid w:val="00A52C69"/>
    <w:rsid w:val="00A54B8A"/>
    <w:rsid w:val="00A55720"/>
    <w:rsid w:val="00A56D9E"/>
    <w:rsid w:val="00A56EE0"/>
    <w:rsid w:val="00A60E92"/>
    <w:rsid w:val="00A61EF2"/>
    <w:rsid w:val="00A63645"/>
    <w:rsid w:val="00A63F67"/>
    <w:rsid w:val="00A676C1"/>
    <w:rsid w:val="00A67BB4"/>
    <w:rsid w:val="00A704C4"/>
    <w:rsid w:val="00A725CC"/>
    <w:rsid w:val="00A73874"/>
    <w:rsid w:val="00A73928"/>
    <w:rsid w:val="00A74FA3"/>
    <w:rsid w:val="00A75317"/>
    <w:rsid w:val="00A7586B"/>
    <w:rsid w:val="00A75E6C"/>
    <w:rsid w:val="00A77316"/>
    <w:rsid w:val="00A802E9"/>
    <w:rsid w:val="00A803DF"/>
    <w:rsid w:val="00A80E0C"/>
    <w:rsid w:val="00A80F96"/>
    <w:rsid w:val="00A8155E"/>
    <w:rsid w:val="00A8261F"/>
    <w:rsid w:val="00A8274D"/>
    <w:rsid w:val="00A83E8A"/>
    <w:rsid w:val="00A9032C"/>
    <w:rsid w:val="00A904D2"/>
    <w:rsid w:val="00A9067A"/>
    <w:rsid w:val="00A906E7"/>
    <w:rsid w:val="00A912F0"/>
    <w:rsid w:val="00A922EA"/>
    <w:rsid w:val="00A938D4"/>
    <w:rsid w:val="00A93A98"/>
    <w:rsid w:val="00A968F3"/>
    <w:rsid w:val="00A97270"/>
    <w:rsid w:val="00AA0DB9"/>
    <w:rsid w:val="00AA380F"/>
    <w:rsid w:val="00AA3A4B"/>
    <w:rsid w:val="00AB18AF"/>
    <w:rsid w:val="00AB2328"/>
    <w:rsid w:val="00AB287F"/>
    <w:rsid w:val="00AB3AFB"/>
    <w:rsid w:val="00AB4026"/>
    <w:rsid w:val="00AB4D23"/>
    <w:rsid w:val="00AB4EAB"/>
    <w:rsid w:val="00AB5027"/>
    <w:rsid w:val="00AC1A5E"/>
    <w:rsid w:val="00AC1FBD"/>
    <w:rsid w:val="00AC32DC"/>
    <w:rsid w:val="00AC3A1E"/>
    <w:rsid w:val="00AC613E"/>
    <w:rsid w:val="00AC7BB7"/>
    <w:rsid w:val="00AD4E52"/>
    <w:rsid w:val="00AD55CC"/>
    <w:rsid w:val="00AD7C16"/>
    <w:rsid w:val="00AE0084"/>
    <w:rsid w:val="00AE0FA8"/>
    <w:rsid w:val="00AE1EDD"/>
    <w:rsid w:val="00AE349A"/>
    <w:rsid w:val="00AE3AA2"/>
    <w:rsid w:val="00AE4F12"/>
    <w:rsid w:val="00AE60FA"/>
    <w:rsid w:val="00AE6160"/>
    <w:rsid w:val="00AE6354"/>
    <w:rsid w:val="00AE7A11"/>
    <w:rsid w:val="00AF104E"/>
    <w:rsid w:val="00AF1178"/>
    <w:rsid w:val="00AF24D1"/>
    <w:rsid w:val="00AF26C5"/>
    <w:rsid w:val="00AF327D"/>
    <w:rsid w:val="00AF3588"/>
    <w:rsid w:val="00AF41EB"/>
    <w:rsid w:val="00AF46A4"/>
    <w:rsid w:val="00AF4D09"/>
    <w:rsid w:val="00AF5357"/>
    <w:rsid w:val="00AF5D9A"/>
    <w:rsid w:val="00AF644A"/>
    <w:rsid w:val="00AF7702"/>
    <w:rsid w:val="00B0327C"/>
    <w:rsid w:val="00B03347"/>
    <w:rsid w:val="00B03DA0"/>
    <w:rsid w:val="00B04056"/>
    <w:rsid w:val="00B04086"/>
    <w:rsid w:val="00B0478A"/>
    <w:rsid w:val="00B04D39"/>
    <w:rsid w:val="00B05A6A"/>
    <w:rsid w:val="00B05F38"/>
    <w:rsid w:val="00B06A08"/>
    <w:rsid w:val="00B101E4"/>
    <w:rsid w:val="00B10A78"/>
    <w:rsid w:val="00B118E0"/>
    <w:rsid w:val="00B13840"/>
    <w:rsid w:val="00B14108"/>
    <w:rsid w:val="00B14811"/>
    <w:rsid w:val="00B16723"/>
    <w:rsid w:val="00B16B43"/>
    <w:rsid w:val="00B17787"/>
    <w:rsid w:val="00B21078"/>
    <w:rsid w:val="00B22637"/>
    <w:rsid w:val="00B2452F"/>
    <w:rsid w:val="00B24DF4"/>
    <w:rsid w:val="00B25521"/>
    <w:rsid w:val="00B26514"/>
    <w:rsid w:val="00B27108"/>
    <w:rsid w:val="00B328FC"/>
    <w:rsid w:val="00B3297C"/>
    <w:rsid w:val="00B342AE"/>
    <w:rsid w:val="00B3482C"/>
    <w:rsid w:val="00B35E82"/>
    <w:rsid w:val="00B37660"/>
    <w:rsid w:val="00B379BE"/>
    <w:rsid w:val="00B40536"/>
    <w:rsid w:val="00B42AFE"/>
    <w:rsid w:val="00B43F8E"/>
    <w:rsid w:val="00B44CA7"/>
    <w:rsid w:val="00B44D21"/>
    <w:rsid w:val="00B45FFA"/>
    <w:rsid w:val="00B46C81"/>
    <w:rsid w:val="00B472DD"/>
    <w:rsid w:val="00B519ED"/>
    <w:rsid w:val="00B51DBE"/>
    <w:rsid w:val="00B51E54"/>
    <w:rsid w:val="00B53CB7"/>
    <w:rsid w:val="00B54DF1"/>
    <w:rsid w:val="00B554DA"/>
    <w:rsid w:val="00B55573"/>
    <w:rsid w:val="00B5649A"/>
    <w:rsid w:val="00B60CE0"/>
    <w:rsid w:val="00B616A7"/>
    <w:rsid w:val="00B62923"/>
    <w:rsid w:val="00B62C81"/>
    <w:rsid w:val="00B63023"/>
    <w:rsid w:val="00B64EBA"/>
    <w:rsid w:val="00B66864"/>
    <w:rsid w:val="00B66B5F"/>
    <w:rsid w:val="00B70BBB"/>
    <w:rsid w:val="00B70FC5"/>
    <w:rsid w:val="00B7287C"/>
    <w:rsid w:val="00B73D0B"/>
    <w:rsid w:val="00B74705"/>
    <w:rsid w:val="00B750ED"/>
    <w:rsid w:val="00B7510A"/>
    <w:rsid w:val="00B75183"/>
    <w:rsid w:val="00B801B4"/>
    <w:rsid w:val="00B8194A"/>
    <w:rsid w:val="00B83501"/>
    <w:rsid w:val="00B86E5C"/>
    <w:rsid w:val="00B9185A"/>
    <w:rsid w:val="00B92231"/>
    <w:rsid w:val="00B932A2"/>
    <w:rsid w:val="00B947C7"/>
    <w:rsid w:val="00B95526"/>
    <w:rsid w:val="00BA0BBA"/>
    <w:rsid w:val="00BA1235"/>
    <w:rsid w:val="00BA14D3"/>
    <w:rsid w:val="00BA1862"/>
    <w:rsid w:val="00BA2FD9"/>
    <w:rsid w:val="00BA65D0"/>
    <w:rsid w:val="00BA7A35"/>
    <w:rsid w:val="00BB06D2"/>
    <w:rsid w:val="00BB335D"/>
    <w:rsid w:val="00BB3B3E"/>
    <w:rsid w:val="00BB4573"/>
    <w:rsid w:val="00BB4942"/>
    <w:rsid w:val="00BB5EF0"/>
    <w:rsid w:val="00BB6309"/>
    <w:rsid w:val="00BB6E4E"/>
    <w:rsid w:val="00BC1275"/>
    <w:rsid w:val="00BC180A"/>
    <w:rsid w:val="00BC2160"/>
    <w:rsid w:val="00BC2467"/>
    <w:rsid w:val="00BC31F8"/>
    <w:rsid w:val="00BC3C37"/>
    <w:rsid w:val="00BC4459"/>
    <w:rsid w:val="00BC52F8"/>
    <w:rsid w:val="00BC617A"/>
    <w:rsid w:val="00BC72ED"/>
    <w:rsid w:val="00BD0282"/>
    <w:rsid w:val="00BD0C12"/>
    <w:rsid w:val="00BD2EE0"/>
    <w:rsid w:val="00BD32BE"/>
    <w:rsid w:val="00BD32FA"/>
    <w:rsid w:val="00BD3C33"/>
    <w:rsid w:val="00BD4761"/>
    <w:rsid w:val="00BD4910"/>
    <w:rsid w:val="00BD5C85"/>
    <w:rsid w:val="00BD622E"/>
    <w:rsid w:val="00BD64B2"/>
    <w:rsid w:val="00BD75D7"/>
    <w:rsid w:val="00BE0FC0"/>
    <w:rsid w:val="00BE24C7"/>
    <w:rsid w:val="00BE36A3"/>
    <w:rsid w:val="00BE4372"/>
    <w:rsid w:val="00BE56D1"/>
    <w:rsid w:val="00BE6180"/>
    <w:rsid w:val="00BE73FC"/>
    <w:rsid w:val="00BE7AD4"/>
    <w:rsid w:val="00BF10A1"/>
    <w:rsid w:val="00BF6200"/>
    <w:rsid w:val="00BF67D1"/>
    <w:rsid w:val="00C01476"/>
    <w:rsid w:val="00C01CDD"/>
    <w:rsid w:val="00C02D98"/>
    <w:rsid w:val="00C10354"/>
    <w:rsid w:val="00C10687"/>
    <w:rsid w:val="00C121EB"/>
    <w:rsid w:val="00C122B6"/>
    <w:rsid w:val="00C137F1"/>
    <w:rsid w:val="00C15227"/>
    <w:rsid w:val="00C15DE0"/>
    <w:rsid w:val="00C16234"/>
    <w:rsid w:val="00C200F8"/>
    <w:rsid w:val="00C20446"/>
    <w:rsid w:val="00C21445"/>
    <w:rsid w:val="00C22C82"/>
    <w:rsid w:val="00C233C6"/>
    <w:rsid w:val="00C23DCC"/>
    <w:rsid w:val="00C251E8"/>
    <w:rsid w:val="00C27CE1"/>
    <w:rsid w:val="00C30212"/>
    <w:rsid w:val="00C3023A"/>
    <w:rsid w:val="00C307C4"/>
    <w:rsid w:val="00C33167"/>
    <w:rsid w:val="00C40103"/>
    <w:rsid w:val="00C401B1"/>
    <w:rsid w:val="00C41559"/>
    <w:rsid w:val="00C426E6"/>
    <w:rsid w:val="00C42D00"/>
    <w:rsid w:val="00C43499"/>
    <w:rsid w:val="00C439AE"/>
    <w:rsid w:val="00C463C8"/>
    <w:rsid w:val="00C50F84"/>
    <w:rsid w:val="00C517BD"/>
    <w:rsid w:val="00C51A6C"/>
    <w:rsid w:val="00C51B65"/>
    <w:rsid w:val="00C51D51"/>
    <w:rsid w:val="00C51FC3"/>
    <w:rsid w:val="00C51FFF"/>
    <w:rsid w:val="00C53AFA"/>
    <w:rsid w:val="00C575D1"/>
    <w:rsid w:val="00C6019F"/>
    <w:rsid w:val="00C6246E"/>
    <w:rsid w:val="00C63D22"/>
    <w:rsid w:val="00C64AEA"/>
    <w:rsid w:val="00C64E94"/>
    <w:rsid w:val="00C64F3E"/>
    <w:rsid w:val="00C66ABE"/>
    <w:rsid w:val="00C70586"/>
    <w:rsid w:val="00C70F1B"/>
    <w:rsid w:val="00C725E2"/>
    <w:rsid w:val="00C728FD"/>
    <w:rsid w:val="00C74AE9"/>
    <w:rsid w:val="00C74CB4"/>
    <w:rsid w:val="00C7600F"/>
    <w:rsid w:val="00C76539"/>
    <w:rsid w:val="00C76CD5"/>
    <w:rsid w:val="00C7762C"/>
    <w:rsid w:val="00C8436B"/>
    <w:rsid w:val="00C877A9"/>
    <w:rsid w:val="00C91D17"/>
    <w:rsid w:val="00C93475"/>
    <w:rsid w:val="00C9355A"/>
    <w:rsid w:val="00C93857"/>
    <w:rsid w:val="00CA22FC"/>
    <w:rsid w:val="00CA46F3"/>
    <w:rsid w:val="00CA4D40"/>
    <w:rsid w:val="00CA6C58"/>
    <w:rsid w:val="00CA7983"/>
    <w:rsid w:val="00CA7FE6"/>
    <w:rsid w:val="00CB412A"/>
    <w:rsid w:val="00CB46ED"/>
    <w:rsid w:val="00CB4E5B"/>
    <w:rsid w:val="00CC122B"/>
    <w:rsid w:val="00CC17CD"/>
    <w:rsid w:val="00CC2183"/>
    <w:rsid w:val="00CC540B"/>
    <w:rsid w:val="00CC5FBE"/>
    <w:rsid w:val="00CC724B"/>
    <w:rsid w:val="00CD084A"/>
    <w:rsid w:val="00CD2B20"/>
    <w:rsid w:val="00CD3493"/>
    <w:rsid w:val="00CD3F6B"/>
    <w:rsid w:val="00CD685C"/>
    <w:rsid w:val="00CD7616"/>
    <w:rsid w:val="00CE0D37"/>
    <w:rsid w:val="00CE0ED1"/>
    <w:rsid w:val="00CE1327"/>
    <w:rsid w:val="00CE1751"/>
    <w:rsid w:val="00CE1D57"/>
    <w:rsid w:val="00CE29B6"/>
    <w:rsid w:val="00CE3489"/>
    <w:rsid w:val="00CE42BC"/>
    <w:rsid w:val="00CE484D"/>
    <w:rsid w:val="00CE5B7E"/>
    <w:rsid w:val="00CE760D"/>
    <w:rsid w:val="00CE7E34"/>
    <w:rsid w:val="00CF0133"/>
    <w:rsid w:val="00CF28DF"/>
    <w:rsid w:val="00CF3487"/>
    <w:rsid w:val="00CF5267"/>
    <w:rsid w:val="00CF5FD8"/>
    <w:rsid w:val="00CF6321"/>
    <w:rsid w:val="00D007D3"/>
    <w:rsid w:val="00D02DDA"/>
    <w:rsid w:val="00D03179"/>
    <w:rsid w:val="00D04E65"/>
    <w:rsid w:val="00D05296"/>
    <w:rsid w:val="00D06219"/>
    <w:rsid w:val="00D06581"/>
    <w:rsid w:val="00D066FE"/>
    <w:rsid w:val="00D06745"/>
    <w:rsid w:val="00D11592"/>
    <w:rsid w:val="00D1332B"/>
    <w:rsid w:val="00D137E3"/>
    <w:rsid w:val="00D1641A"/>
    <w:rsid w:val="00D16FAF"/>
    <w:rsid w:val="00D174C1"/>
    <w:rsid w:val="00D20D87"/>
    <w:rsid w:val="00D218D1"/>
    <w:rsid w:val="00D2197B"/>
    <w:rsid w:val="00D21CE6"/>
    <w:rsid w:val="00D21E6D"/>
    <w:rsid w:val="00D2226F"/>
    <w:rsid w:val="00D22438"/>
    <w:rsid w:val="00D2440F"/>
    <w:rsid w:val="00D24520"/>
    <w:rsid w:val="00D24711"/>
    <w:rsid w:val="00D255A7"/>
    <w:rsid w:val="00D25744"/>
    <w:rsid w:val="00D25AD8"/>
    <w:rsid w:val="00D26113"/>
    <w:rsid w:val="00D26259"/>
    <w:rsid w:val="00D26D90"/>
    <w:rsid w:val="00D27A79"/>
    <w:rsid w:val="00D27DD0"/>
    <w:rsid w:val="00D3107F"/>
    <w:rsid w:val="00D31A9C"/>
    <w:rsid w:val="00D35C18"/>
    <w:rsid w:val="00D36537"/>
    <w:rsid w:val="00D378A6"/>
    <w:rsid w:val="00D41BFF"/>
    <w:rsid w:val="00D45A1B"/>
    <w:rsid w:val="00D4777E"/>
    <w:rsid w:val="00D50C8B"/>
    <w:rsid w:val="00D52CA4"/>
    <w:rsid w:val="00D5347F"/>
    <w:rsid w:val="00D53658"/>
    <w:rsid w:val="00D542C3"/>
    <w:rsid w:val="00D5581C"/>
    <w:rsid w:val="00D57AB0"/>
    <w:rsid w:val="00D6100E"/>
    <w:rsid w:val="00D619F2"/>
    <w:rsid w:val="00D61E90"/>
    <w:rsid w:val="00D66A8A"/>
    <w:rsid w:val="00D70492"/>
    <w:rsid w:val="00D70F4D"/>
    <w:rsid w:val="00D716E4"/>
    <w:rsid w:val="00D71F86"/>
    <w:rsid w:val="00D721B5"/>
    <w:rsid w:val="00D76FF8"/>
    <w:rsid w:val="00D77229"/>
    <w:rsid w:val="00D77D63"/>
    <w:rsid w:val="00D8197D"/>
    <w:rsid w:val="00D81E49"/>
    <w:rsid w:val="00D83846"/>
    <w:rsid w:val="00D84455"/>
    <w:rsid w:val="00D85E67"/>
    <w:rsid w:val="00D860A1"/>
    <w:rsid w:val="00D86EF2"/>
    <w:rsid w:val="00D86F95"/>
    <w:rsid w:val="00D91095"/>
    <w:rsid w:val="00D918C9"/>
    <w:rsid w:val="00D93EFF"/>
    <w:rsid w:val="00D94EF4"/>
    <w:rsid w:val="00D94F13"/>
    <w:rsid w:val="00D95F65"/>
    <w:rsid w:val="00DA1987"/>
    <w:rsid w:val="00DA1CD5"/>
    <w:rsid w:val="00DA3210"/>
    <w:rsid w:val="00DA4D3A"/>
    <w:rsid w:val="00DA6237"/>
    <w:rsid w:val="00DA64A1"/>
    <w:rsid w:val="00DB018B"/>
    <w:rsid w:val="00DB1763"/>
    <w:rsid w:val="00DB3EF8"/>
    <w:rsid w:val="00DB4346"/>
    <w:rsid w:val="00DB610F"/>
    <w:rsid w:val="00DB75F9"/>
    <w:rsid w:val="00DC0265"/>
    <w:rsid w:val="00DC1CA8"/>
    <w:rsid w:val="00DC2C8D"/>
    <w:rsid w:val="00DC36C6"/>
    <w:rsid w:val="00DC3E11"/>
    <w:rsid w:val="00DC48E4"/>
    <w:rsid w:val="00DD15B3"/>
    <w:rsid w:val="00DD223F"/>
    <w:rsid w:val="00DD5BDC"/>
    <w:rsid w:val="00DE0936"/>
    <w:rsid w:val="00DE129F"/>
    <w:rsid w:val="00DE32B3"/>
    <w:rsid w:val="00DE405D"/>
    <w:rsid w:val="00DE68D4"/>
    <w:rsid w:val="00DE6E17"/>
    <w:rsid w:val="00DF0B17"/>
    <w:rsid w:val="00DF0D53"/>
    <w:rsid w:val="00DF316A"/>
    <w:rsid w:val="00DF5CE7"/>
    <w:rsid w:val="00DF7574"/>
    <w:rsid w:val="00E0118E"/>
    <w:rsid w:val="00E01415"/>
    <w:rsid w:val="00E0376C"/>
    <w:rsid w:val="00E04DC3"/>
    <w:rsid w:val="00E05536"/>
    <w:rsid w:val="00E05BCC"/>
    <w:rsid w:val="00E061FE"/>
    <w:rsid w:val="00E068DF"/>
    <w:rsid w:val="00E10CEB"/>
    <w:rsid w:val="00E11FBC"/>
    <w:rsid w:val="00E1205F"/>
    <w:rsid w:val="00E12205"/>
    <w:rsid w:val="00E1268C"/>
    <w:rsid w:val="00E1434D"/>
    <w:rsid w:val="00E147FB"/>
    <w:rsid w:val="00E15B92"/>
    <w:rsid w:val="00E177C8"/>
    <w:rsid w:val="00E20502"/>
    <w:rsid w:val="00E20B90"/>
    <w:rsid w:val="00E212DF"/>
    <w:rsid w:val="00E24D48"/>
    <w:rsid w:val="00E3174A"/>
    <w:rsid w:val="00E31808"/>
    <w:rsid w:val="00E31D21"/>
    <w:rsid w:val="00E34AC3"/>
    <w:rsid w:val="00E34E82"/>
    <w:rsid w:val="00E35311"/>
    <w:rsid w:val="00E36D8C"/>
    <w:rsid w:val="00E41040"/>
    <w:rsid w:val="00E442D9"/>
    <w:rsid w:val="00E46C7C"/>
    <w:rsid w:val="00E47D18"/>
    <w:rsid w:val="00E51692"/>
    <w:rsid w:val="00E51848"/>
    <w:rsid w:val="00E5415A"/>
    <w:rsid w:val="00E55EBB"/>
    <w:rsid w:val="00E57781"/>
    <w:rsid w:val="00E60956"/>
    <w:rsid w:val="00E60D01"/>
    <w:rsid w:val="00E621B2"/>
    <w:rsid w:val="00E63EB8"/>
    <w:rsid w:val="00E641E3"/>
    <w:rsid w:val="00E64CD3"/>
    <w:rsid w:val="00E672AD"/>
    <w:rsid w:val="00E67477"/>
    <w:rsid w:val="00E67527"/>
    <w:rsid w:val="00E67A06"/>
    <w:rsid w:val="00E67F83"/>
    <w:rsid w:val="00E72997"/>
    <w:rsid w:val="00E73EF5"/>
    <w:rsid w:val="00E748D9"/>
    <w:rsid w:val="00E80037"/>
    <w:rsid w:val="00E8061E"/>
    <w:rsid w:val="00E80B80"/>
    <w:rsid w:val="00E82D29"/>
    <w:rsid w:val="00E83ED1"/>
    <w:rsid w:val="00E847DD"/>
    <w:rsid w:val="00E84F05"/>
    <w:rsid w:val="00E91929"/>
    <w:rsid w:val="00E92800"/>
    <w:rsid w:val="00E93347"/>
    <w:rsid w:val="00E96706"/>
    <w:rsid w:val="00E96776"/>
    <w:rsid w:val="00E971E9"/>
    <w:rsid w:val="00EA1582"/>
    <w:rsid w:val="00EA1DD7"/>
    <w:rsid w:val="00EA5311"/>
    <w:rsid w:val="00EA7AF4"/>
    <w:rsid w:val="00EA7D8F"/>
    <w:rsid w:val="00EB0213"/>
    <w:rsid w:val="00EB0F0A"/>
    <w:rsid w:val="00EB2052"/>
    <w:rsid w:val="00EB23B0"/>
    <w:rsid w:val="00EB3C70"/>
    <w:rsid w:val="00EB3F31"/>
    <w:rsid w:val="00EB49DC"/>
    <w:rsid w:val="00EB5E9B"/>
    <w:rsid w:val="00EB6B69"/>
    <w:rsid w:val="00EB7455"/>
    <w:rsid w:val="00EC24B5"/>
    <w:rsid w:val="00EC361E"/>
    <w:rsid w:val="00EC3A40"/>
    <w:rsid w:val="00EC3D18"/>
    <w:rsid w:val="00EC453F"/>
    <w:rsid w:val="00EC5A54"/>
    <w:rsid w:val="00EC69EF"/>
    <w:rsid w:val="00EC7965"/>
    <w:rsid w:val="00ED2F12"/>
    <w:rsid w:val="00ED3903"/>
    <w:rsid w:val="00ED4F95"/>
    <w:rsid w:val="00ED69B3"/>
    <w:rsid w:val="00EE0132"/>
    <w:rsid w:val="00EE032C"/>
    <w:rsid w:val="00EE1541"/>
    <w:rsid w:val="00EE17B8"/>
    <w:rsid w:val="00EE5846"/>
    <w:rsid w:val="00EE5CC1"/>
    <w:rsid w:val="00EE6DBF"/>
    <w:rsid w:val="00EE7AA2"/>
    <w:rsid w:val="00EF1450"/>
    <w:rsid w:val="00EF20FE"/>
    <w:rsid w:val="00EF4A26"/>
    <w:rsid w:val="00EF52E1"/>
    <w:rsid w:val="00EF548F"/>
    <w:rsid w:val="00F00028"/>
    <w:rsid w:val="00F0047D"/>
    <w:rsid w:val="00F007FC"/>
    <w:rsid w:val="00F01E2F"/>
    <w:rsid w:val="00F033E5"/>
    <w:rsid w:val="00F05143"/>
    <w:rsid w:val="00F06344"/>
    <w:rsid w:val="00F07BCD"/>
    <w:rsid w:val="00F07F24"/>
    <w:rsid w:val="00F1143D"/>
    <w:rsid w:val="00F1181A"/>
    <w:rsid w:val="00F13672"/>
    <w:rsid w:val="00F172C3"/>
    <w:rsid w:val="00F222FF"/>
    <w:rsid w:val="00F24421"/>
    <w:rsid w:val="00F25C5F"/>
    <w:rsid w:val="00F27D1C"/>
    <w:rsid w:val="00F306A9"/>
    <w:rsid w:val="00F3124B"/>
    <w:rsid w:val="00F32FBF"/>
    <w:rsid w:val="00F34975"/>
    <w:rsid w:val="00F35B76"/>
    <w:rsid w:val="00F41BF9"/>
    <w:rsid w:val="00F5198F"/>
    <w:rsid w:val="00F5293A"/>
    <w:rsid w:val="00F56001"/>
    <w:rsid w:val="00F56127"/>
    <w:rsid w:val="00F61784"/>
    <w:rsid w:val="00F63E6B"/>
    <w:rsid w:val="00F658B4"/>
    <w:rsid w:val="00F674CA"/>
    <w:rsid w:val="00F6792C"/>
    <w:rsid w:val="00F7155D"/>
    <w:rsid w:val="00F715EC"/>
    <w:rsid w:val="00F71647"/>
    <w:rsid w:val="00F72892"/>
    <w:rsid w:val="00F77619"/>
    <w:rsid w:val="00F77945"/>
    <w:rsid w:val="00F77E02"/>
    <w:rsid w:val="00F83B13"/>
    <w:rsid w:val="00F84028"/>
    <w:rsid w:val="00F8450B"/>
    <w:rsid w:val="00F8465B"/>
    <w:rsid w:val="00F85CFA"/>
    <w:rsid w:val="00F87CD1"/>
    <w:rsid w:val="00F90376"/>
    <w:rsid w:val="00F908C0"/>
    <w:rsid w:val="00F90AF9"/>
    <w:rsid w:val="00F90FD8"/>
    <w:rsid w:val="00F9113E"/>
    <w:rsid w:val="00F915F6"/>
    <w:rsid w:val="00F9278F"/>
    <w:rsid w:val="00F93B64"/>
    <w:rsid w:val="00F94B8B"/>
    <w:rsid w:val="00F95F77"/>
    <w:rsid w:val="00F969D8"/>
    <w:rsid w:val="00F974B2"/>
    <w:rsid w:val="00F97988"/>
    <w:rsid w:val="00FA01FC"/>
    <w:rsid w:val="00FA11C2"/>
    <w:rsid w:val="00FA2F81"/>
    <w:rsid w:val="00FA4285"/>
    <w:rsid w:val="00FA437C"/>
    <w:rsid w:val="00FA4DC2"/>
    <w:rsid w:val="00FA4DF8"/>
    <w:rsid w:val="00FA5AB1"/>
    <w:rsid w:val="00FA5F19"/>
    <w:rsid w:val="00FA7B74"/>
    <w:rsid w:val="00FB091E"/>
    <w:rsid w:val="00FB0EBD"/>
    <w:rsid w:val="00FB231E"/>
    <w:rsid w:val="00FB2BD7"/>
    <w:rsid w:val="00FB3167"/>
    <w:rsid w:val="00FB4917"/>
    <w:rsid w:val="00FC1246"/>
    <w:rsid w:val="00FC18F4"/>
    <w:rsid w:val="00FC2E20"/>
    <w:rsid w:val="00FC7E5A"/>
    <w:rsid w:val="00FD07F2"/>
    <w:rsid w:val="00FD0C95"/>
    <w:rsid w:val="00FD2612"/>
    <w:rsid w:val="00FD36B1"/>
    <w:rsid w:val="00FD4F45"/>
    <w:rsid w:val="00FD7851"/>
    <w:rsid w:val="00FD79F9"/>
    <w:rsid w:val="00FE00B1"/>
    <w:rsid w:val="00FE17FB"/>
    <w:rsid w:val="00FE2C1D"/>
    <w:rsid w:val="00FE4248"/>
    <w:rsid w:val="00FE6FEC"/>
    <w:rsid w:val="00FE7EF6"/>
    <w:rsid w:val="00FF146C"/>
    <w:rsid w:val="00FF2346"/>
    <w:rsid w:val="00FF2836"/>
    <w:rsid w:val="00FF288F"/>
    <w:rsid w:val="00FF3C6F"/>
    <w:rsid w:val="00FF47E4"/>
    <w:rsid w:val="00FF4B2D"/>
    <w:rsid w:val="00FF500C"/>
    <w:rsid w:val="00FF5044"/>
    <w:rsid w:val="00FF5ECD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0834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0251"/>
    <w:rPr>
      <w:lang w:val="de-CH"/>
    </w:rPr>
  </w:style>
  <w:style w:type="paragraph" w:styleId="Titre1">
    <w:name w:val="heading 1"/>
    <w:aliases w:val="Haupttitel Arial"/>
    <w:basedOn w:val="Normal"/>
    <w:next w:val="Normal"/>
    <w:link w:val="Titre1Car"/>
    <w:qFormat/>
    <w:rsid w:val="007149BB"/>
    <w:pPr>
      <w:keepNext/>
      <w:spacing w:before="240" w:line="240" w:lineRule="auto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C02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2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2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2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2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2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2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2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aupttitel Arial Car"/>
    <w:basedOn w:val="Policepardfaut"/>
    <w:link w:val="Titre1"/>
    <w:rsid w:val="007149BB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C02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C0251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C02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1C02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C0251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1C0251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2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aliases w:val="Arial Titel"/>
    <w:basedOn w:val="Normal"/>
    <w:next w:val="Normal"/>
    <w:link w:val="TitreCar"/>
    <w:autoRedefine/>
    <w:qFormat/>
    <w:rsid w:val="007149BB"/>
    <w:pPr>
      <w:spacing w:line="240" w:lineRule="auto"/>
      <w:outlineLvl w:val="0"/>
    </w:pPr>
    <w:rPr>
      <w:rFonts w:ascii="Arial" w:eastAsiaTheme="majorEastAsia" w:hAnsi="Arial" w:cstheme="majorBidi"/>
      <w:b/>
      <w:bCs/>
      <w:kern w:val="28"/>
      <w:sz w:val="28"/>
      <w:szCs w:val="32"/>
      <w:lang w:val="en-US"/>
    </w:rPr>
  </w:style>
  <w:style w:type="character" w:customStyle="1" w:styleId="TitreCar">
    <w:name w:val="Titre Car"/>
    <w:aliases w:val="Arial Titel Car"/>
    <w:basedOn w:val="Policepardfaut"/>
    <w:link w:val="Titre"/>
    <w:rsid w:val="007149BB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ous-titre">
    <w:name w:val="Subtitle"/>
    <w:aliases w:val="Arial Untertitel"/>
    <w:basedOn w:val="Normal"/>
    <w:next w:val="Normal"/>
    <w:link w:val="Sous-titreCar"/>
    <w:qFormat/>
    <w:rsid w:val="007149BB"/>
    <w:pPr>
      <w:spacing w:line="240" w:lineRule="auto"/>
      <w:jc w:val="center"/>
      <w:outlineLvl w:val="1"/>
    </w:pPr>
    <w:rPr>
      <w:rFonts w:ascii="Arial" w:eastAsiaTheme="majorEastAsia" w:hAnsi="Arial" w:cstheme="majorBidi"/>
      <w:b/>
      <w:sz w:val="24"/>
      <w:szCs w:val="24"/>
      <w:lang w:val="en-US"/>
    </w:rPr>
  </w:style>
  <w:style w:type="character" w:customStyle="1" w:styleId="Sous-titreCar">
    <w:name w:val="Sous-titre Car"/>
    <w:aliases w:val="Arial Untertitel Car"/>
    <w:basedOn w:val="Policepardfaut"/>
    <w:link w:val="Sous-titre"/>
    <w:rsid w:val="007149BB"/>
    <w:rPr>
      <w:rFonts w:ascii="Arial" w:eastAsiaTheme="majorEastAsia" w:hAnsi="Arial" w:cstheme="majorBidi"/>
      <w:b/>
      <w:sz w:val="24"/>
      <w:szCs w:val="24"/>
    </w:rPr>
  </w:style>
  <w:style w:type="character" w:styleId="lev">
    <w:name w:val="Strong"/>
    <w:uiPriority w:val="22"/>
    <w:qFormat/>
    <w:rsid w:val="001C0251"/>
    <w:rPr>
      <w:b/>
      <w:bCs/>
    </w:rPr>
  </w:style>
  <w:style w:type="character" w:styleId="Accentuation">
    <w:name w:val="Emphasis"/>
    <w:uiPriority w:val="20"/>
    <w:qFormat/>
    <w:rsid w:val="001C02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1C025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025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C0251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C025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02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0251"/>
    <w:rPr>
      <w:b/>
      <w:bCs/>
      <w:i/>
      <w:iCs/>
    </w:rPr>
  </w:style>
  <w:style w:type="character" w:styleId="Accentuationlgre">
    <w:name w:val="Subtle Emphasis"/>
    <w:uiPriority w:val="19"/>
    <w:qFormat/>
    <w:rsid w:val="001C0251"/>
    <w:rPr>
      <w:i/>
      <w:iCs/>
    </w:rPr>
  </w:style>
  <w:style w:type="character" w:styleId="Accentuationintense">
    <w:name w:val="Intense Emphasis"/>
    <w:uiPriority w:val="21"/>
    <w:qFormat/>
    <w:rsid w:val="001C0251"/>
    <w:rPr>
      <w:b/>
      <w:bCs/>
    </w:rPr>
  </w:style>
  <w:style w:type="character" w:styleId="Rfrencelgre">
    <w:name w:val="Subtle Reference"/>
    <w:uiPriority w:val="31"/>
    <w:qFormat/>
    <w:rsid w:val="001C0251"/>
    <w:rPr>
      <w:smallCaps/>
    </w:rPr>
  </w:style>
  <w:style w:type="character" w:styleId="Rfrenceintense">
    <w:name w:val="Intense Reference"/>
    <w:uiPriority w:val="32"/>
    <w:qFormat/>
    <w:rsid w:val="001C0251"/>
    <w:rPr>
      <w:smallCaps/>
      <w:spacing w:val="5"/>
      <w:u w:val="single"/>
    </w:rPr>
  </w:style>
  <w:style w:type="character" w:styleId="Titredulivre">
    <w:name w:val="Book Title"/>
    <w:uiPriority w:val="33"/>
    <w:qFormat/>
    <w:rsid w:val="001C025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C0251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001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F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001"/>
    <w:rPr>
      <w:lang w:val="de-CH"/>
    </w:rPr>
  </w:style>
  <w:style w:type="table" w:styleId="Grilledutableau">
    <w:name w:val="Table Grid"/>
    <w:basedOn w:val="TableauNormal"/>
    <w:uiPriority w:val="59"/>
    <w:rsid w:val="00F5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6B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D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D61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:Library:Containers:com.apple.mail:Data:Library:Mail%20Downloads:Vorlage%20Schulungsunterla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e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Macintosh%20HD:Users:andre:Library:Containers:com.apple.mail:Data:Library:Mail%20Downloads:Vorlage%20Schulungsunterlagen.dotx</Template>
  <TotalTime>17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Martini</dc:creator>
  <cp:lastModifiedBy>Philippe Ranc</cp:lastModifiedBy>
  <cp:revision>14</cp:revision>
  <cp:lastPrinted>2017-11-07T09:35:00Z</cp:lastPrinted>
  <dcterms:created xsi:type="dcterms:W3CDTF">2017-11-07T09:35:00Z</dcterms:created>
  <dcterms:modified xsi:type="dcterms:W3CDTF">2022-08-08T11:51:00Z</dcterms:modified>
</cp:coreProperties>
</file>