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5265" w14:textId="77777777" w:rsidR="006540D4" w:rsidRPr="0056180F" w:rsidRDefault="006540D4">
      <w:pPr>
        <w:rPr>
          <w:rFonts w:asciiTheme="majorHAnsi" w:hAnsiTheme="majorHAnsi" w:cstheme="majorHAnsi"/>
          <w:b/>
          <w:sz w:val="28"/>
          <w:szCs w:val="28"/>
        </w:rPr>
      </w:pPr>
      <w:r w:rsidRPr="0056180F">
        <w:rPr>
          <w:rFonts w:asciiTheme="majorHAnsi" w:hAnsiTheme="majorHAnsi" w:cstheme="majorHAnsi"/>
          <w:b/>
          <w:sz w:val="28"/>
          <w:szCs w:val="28"/>
        </w:rPr>
        <w:t>Modul Nr. …… mit Untermodulen</w:t>
      </w:r>
    </w:p>
    <w:p w14:paraId="6C02B166" w14:textId="77777777" w:rsidR="006540D4" w:rsidRPr="0056180F" w:rsidRDefault="006540D4" w:rsidP="0056180F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3E5C858C" w14:textId="77777777" w:rsidR="006540D4" w:rsidRPr="0056180F" w:rsidRDefault="0056180F" w:rsidP="0056180F">
      <w:pPr>
        <w:jc w:val="left"/>
        <w:rPr>
          <w:rFonts w:asciiTheme="majorHAnsi" w:hAnsiTheme="majorHAnsi" w:cstheme="majorHAnsi"/>
          <w:sz w:val="24"/>
        </w:rPr>
      </w:pPr>
      <w:r w:rsidRPr="0056180F">
        <w:rPr>
          <w:rFonts w:asciiTheme="majorHAnsi" w:hAnsiTheme="majorHAnsi" w:cstheme="majorHAnsi"/>
          <w:sz w:val="24"/>
        </w:rPr>
        <w:t>Beispiel: Siehe folgende Seite</w:t>
      </w:r>
    </w:p>
    <w:p w14:paraId="7E7C307C" w14:textId="77777777" w:rsidR="006540D4" w:rsidRPr="0056180F" w:rsidRDefault="006540D4" w:rsidP="0056180F">
      <w:pPr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470"/>
        <w:gridCol w:w="1332"/>
        <w:gridCol w:w="2409"/>
        <w:gridCol w:w="993"/>
        <w:gridCol w:w="1275"/>
        <w:gridCol w:w="1134"/>
        <w:gridCol w:w="1276"/>
      </w:tblGrid>
      <w:tr w:rsidR="001909C4" w:rsidRPr="0056180F" w14:paraId="705FF3F6" w14:textId="77777777" w:rsidTr="001909C4">
        <w:tc>
          <w:tcPr>
            <w:tcW w:w="1470" w:type="dxa"/>
            <w:vMerge w:val="restart"/>
          </w:tcPr>
          <w:p w14:paraId="7D5D0313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WP-Typ/</w:t>
            </w:r>
          </w:p>
          <w:p w14:paraId="744BDDD2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Untermodul</w:t>
            </w:r>
          </w:p>
        </w:tc>
        <w:tc>
          <w:tcPr>
            <w:tcW w:w="1332" w:type="dxa"/>
            <w:vMerge w:val="restart"/>
          </w:tcPr>
          <w:p w14:paraId="1D89AD1D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Funktions-</w:t>
            </w:r>
          </w:p>
          <w:p w14:paraId="45C2F3B2" w14:textId="77777777" w:rsidR="001909C4" w:rsidRPr="0056180F" w:rsidRDefault="001909C4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Schema</w:t>
            </w:r>
          </w:p>
        </w:tc>
        <w:tc>
          <w:tcPr>
            <w:tcW w:w="2409" w:type="dxa"/>
            <w:tcBorders>
              <w:bottom w:val="nil"/>
            </w:tcBorders>
          </w:tcPr>
          <w:p w14:paraId="2FF2669F" w14:textId="49ABF718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Schemabezeichnung Lieferant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5913A5CC" w14:textId="33F743D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56180F">
              <w:rPr>
                <w:rFonts w:asciiTheme="majorHAnsi" w:hAnsiTheme="majorHAnsi" w:cstheme="majorHAnsi"/>
                <w:b/>
                <w:sz w:val="22"/>
              </w:rPr>
              <w:t>Wassererwärmer</w:t>
            </w:r>
            <w:proofErr w:type="spellEnd"/>
          </w:p>
          <w:p w14:paraId="61CC7466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7B9A5F78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Speicher</w:t>
            </w:r>
          </w:p>
          <w:p w14:paraId="6C4D6671" w14:textId="77777777" w:rsidR="001909C4" w:rsidRPr="0056180F" w:rsidRDefault="001909C4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Typ</w:t>
            </w:r>
            <w:bookmarkStart w:id="0" w:name="_GoBack"/>
            <w:bookmarkEnd w:id="0"/>
          </w:p>
        </w:tc>
      </w:tr>
      <w:tr w:rsidR="001909C4" w:rsidRPr="0056180F" w14:paraId="7BD8E051" w14:textId="77777777" w:rsidTr="001909C4">
        <w:tc>
          <w:tcPr>
            <w:tcW w:w="1470" w:type="dxa"/>
            <w:vMerge/>
          </w:tcPr>
          <w:p w14:paraId="2C1F0866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332" w:type="dxa"/>
            <w:vMerge/>
          </w:tcPr>
          <w:p w14:paraId="3D91F76A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1EAACA46" w14:textId="77777777" w:rsidR="001909C4" w:rsidRPr="008D2543" w:rsidRDefault="001909C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9E1A01B" w14:textId="0157C199" w:rsidR="001909C4" w:rsidRPr="008D2543" w:rsidRDefault="001909C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D2543">
              <w:rPr>
                <w:rFonts w:asciiTheme="majorHAnsi" w:hAnsiTheme="majorHAnsi" w:cstheme="majorHAnsi"/>
                <w:b/>
                <w:sz w:val="18"/>
                <w:szCs w:val="18"/>
              </w:rPr>
              <w:t>Typ</w:t>
            </w:r>
          </w:p>
        </w:tc>
        <w:tc>
          <w:tcPr>
            <w:tcW w:w="1275" w:type="dxa"/>
            <w:tcBorders>
              <w:top w:val="nil"/>
            </w:tcBorders>
          </w:tcPr>
          <w:p w14:paraId="7FC7E55A" w14:textId="77777777" w:rsidR="001909C4" w:rsidRPr="008D2543" w:rsidRDefault="001909C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D2543">
              <w:rPr>
                <w:rFonts w:asciiTheme="majorHAnsi" w:hAnsiTheme="majorHAnsi" w:cstheme="majorHAnsi"/>
                <w:b/>
                <w:sz w:val="18"/>
                <w:szCs w:val="18"/>
              </w:rPr>
              <w:t>Fläche WT m</w:t>
            </w:r>
            <w:r w:rsidRPr="008D2543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14:paraId="32B69AB8" w14:textId="77777777" w:rsidR="001909C4" w:rsidRPr="008D2543" w:rsidRDefault="001909C4" w:rsidP="008D25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WT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int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/ext</w:t>
            </w:r>
          </w:p>
        </w:tc>
        <w:tc>
          <w:tcPr>
            <w:tcW w:w="1276" w:type="dxa"/>
            <w:vMerge/>
          </w:tcPr>
          <w:p w14:paraId="225A4369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909C4" w:rsidRPr="0056180F" w14:paraId="756AE5A0" w14:textId="77777777" w:rsidTr="001909C4">
        <w:tc>
          <w:tcPr>
            <w:tcW w:w="1470" w:type="dxa"/>
          </w:tcPr>
          <w:p w14:paraId="4A228713" w14:textId="77777777" w:rsidR="001909C4" w:rsidRDefault="001909C4">
            <w:pPr>
              <w:rPr>
                <w:rFonts w:asciiTheme="majorHAnsi" w:hAnsiTheme="majorHAnsi" w:cstheme="majorHAnsi"/>
                <w:sz w:val="22"/>
              </w:rPr>
            </w:pPr>
          </w:p>
          <w:p w14:paraId="29A4C34A" w14:textId="77777777" w:rsidR="001909C4" w:rsidRDefault="001909C4">
            <w:pPr>
              <w:rPr>
                <w:rFonts w:asciiTheme="majorHAnsi" w:hAnsiTheme="majorHAnsi" w:cstheme="majorHAnsi"/>
                <w:sz w:val="22"/>
              </w:rPr>
            </w:pPr>
          </w:p>
          <w:p w14:paraId="30E4AA20" w14:textId="77777777" w:rsidR="001909C4" w:rsidRPr="0056180F" w:rsidRDefault="001909C4">
            <w:pPr>
              <w:rPr>
                <w:rFonts w:asciiTheme="majorHAnsi" w:hAnsiTheme="majorHAnsi" w:cstheme="majorHAnsi"/>
                <w:sz w:val="22"/>
              </w:rPr>
            </w:pPr>
          </w:p>
          <w:p w14:paraId="4F5F68F6" w14:textId="77777777" w:rsidR="001909C4" w:rsidRPr="0056180F" w:rsidRDefault="001909C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32" w:type="dxa"/>
          </w:tcPr>
          <w:p w14:paraId="1A4A8F52" w14:textId="77777777" w:rsidR="001909C4" w:rsidRPr="0056180F" w:rsidRDefault="001909C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09" w:type="dxa"/>
          </w:tcPr>
          <w:p w14:paraId="473B5155" w14:textId="77777777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993" w:type="dxa"/>
          </w:tcPr>
          <w:p w14:paraId="08EA7CFC" w14:textId="191EA20B" w:rsidR="001909C4" w:rsidRPr="0056180F" w:rsidRDefault="001909C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275" w:type="dxa"/>
          </w:tcPr>
          <w:p w14:paraId="26C97B3B" w14:textId="77777777" w:rsidR="001909C4" w:rsidRPr="0056180F" w:rsidRDefault="001909C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A895C4E" w14:textId="77777777" w:rsidR="001909C4" w:rsidRPr="0056180F" w:rsidRDefault="001909C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2A6D5F5" w14:textId="77777777" w:rsidR="001909C4" w:rsidRPr="0056180F" w:rsidRDefault="001909C4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0F83239" w14:textId="77777777" w:rsidR="0056180F" w:rsidRDefault="0056180F" w:rsidP="006F539B">
      <w:pPr>
        <w:rPr>
          <w:rFonts w:asciiTheme="majorHAnsi" w:hAnsiTheme="majorHAnsi" w:cstheme="majorHAnsi"/>
          <w:b/>
          <w:sz w:val="22"/>
          <w:szCs w:val="22"/>
        </w:rPr>
      </w:pPr>
    </w:p>
    <w:p w14:paraId="6CAB7B5D" w14:textId="77777777" w:rsidR="00404D87" w:rsidRPr="0056180F" w:rsidRDefault="00404D87" w:rsidP="006F539B">
      <w:pPr>
        <w:rPr>
          <w:rFonts w:asciiTheme="majorHAnsi" w:hAnsiTheme="majorHAnsi" w:cstheme="majorHAnsi"/>
          <w:b/>
          <w:sz w:val="22"/>
          <w:szCs w:val="22"/>
        </w:rPr>
      </w:pPr>
    </w:p>
    <w:p w14:paraId="09A883A4" w14:textId="77777777" w:rsidR="00084B70" w:rsidRPr="0056180F" w:rsidRDefault="00084B70" w:rsidP="0056180F">
      <w:pPr>
        <w:rPr>
          <w:rFonts w:asciiTheme="majorHAnsi" w:hAnsiTheme="majorHAnsi" w:cstheme="majorHAnsi"/>
          <w:sz w:val="24"/>
        </w:rPr>
      </w:pPr>
      <w:r w:rsidRPr="0056180F">
        <w:rPr>
          <w:rFonts w:asciiTheme="majorHAnsi" w:hAnsiTheme="majorHAnsi" w:cstheme="majorHAnsi"/>
          <w:sz w:val="24"/>
        </w:rPr>
        <w:t>Ort, Datum:</w:t>
      </w:r>
      <w:r w:rsidRPr="0056180F">
        <w:rPr>
          <w:rFonts w:asciiTheme="majorHAnsi" w:hAnsiTheme="majorHAnsi" w:cstheme="majorHAnsi"/>
          <w:sz w:val="24"/>
        </w:rPr>
        <w:tab/>
      </w:r>
      <w:r w:rsidRPr="0056180F">
        <w:rPr>
          <w:rFonts w:asciiTheme="majorHAnsi" w:hAnsiTheme="majorHAnsi" w:cstheme="majorHAnsi"/>
          <w:sz w:val="24"/>
        </w:rPr>
        <w:tab/>
      </w:r>
      <w:r w:rsidRPr="0056180F">
        <w:rPr>
          <w:rFonts w:asciiTheme="majorHAnsi" w:hAnsiTheme="majorHAnsi" w:cstheme="majorHAnsi"/>
          <w:sz w:val="24"/>
        </w:rPr>
        <w:tab/>
      </w:r>
      <w:r w:rsidRPr="0056180F">
        <w:rPr>
          <w:rFonts w:asciiTheme="majorHAnsi" w:hAnsiTheme="majorHAnsi" w:cstheme="majorHAnsi"/>
          <w:sz w:val="24"/>
        </w:rPr>
        <w:tab/>
      </w:r>
      <w:r w:rsidR="00BD0940">
        <w:rPr>
          <w:rFonts w:asciiTheme="majorHAnsi" w:hAnsiTheme="majorHAnsi" w:cstheme="majorHAnsi"/>
          <w:sz w:val="24"/>
        </w:rPr>
        <w:t>(Digitale)</w:t>
      </w:r>
      <w:r w:rsidRPr="0056180F">
        <w:rPr>
          <w:rFonts w:asciiTheme="majorHAnsi" w:hAnsiTheme="majorHAnsi" w:cstheme="majorHAnsi"/>
          <w:sz w:val="24"/>
        </w:rPr>
        <w:t xml:space="preserve"> Unterschrift:</w:t>
      </w:r>
    </w:p>
    <w:p w14:paraId="20CEF0F0" w14:textId="77777777" w:rsidR="0056180F" w:rsidRDefault="0056180F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3DFDF02B" w14:textId="77777777" w:rsidR="0056180F" w:rsidRDefault="0056180F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51F37850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045B74FA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43A33B1D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681FAC63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22253E8A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09DCEF2E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7BD07047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06705952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1F1F4647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0DD7E112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2DE229C3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5868D67C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48F9392D" w14:textId="77777777" w:rsidR="008D2543" w:rsidRDefault="008D2543">
      <w:pPr>
        <w:spacing w:after="60" w:line="276" w:lineRule="auto"/>
        <w:jc w:val="left"/>
        <w:rPr>
          <w:rFonts w:asciiTheme="majorHAnsi" w:hAnsiTheme="majorHAnsi" w:cstheme="majorHAnsi"/>
          <w:sz w:val="16"/>
          <w:szCs w:val="16"/>
        </w:rPr>
      </w:pPr>
    </w:p>
    <w:p w14:paraId="1C133CEE" w14:textId="77777777" w:rsidR="008D2543" w:rsidRPr="008D2543" w:rsidRDefault="008D2543">
      <w:pPr>
        <w:spacing w:after="60" w:line="276" w:lineRule="auto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i</w:t>
      </w:r>
      <w:r w:rsidRPr="008D2543">
        <w:rPr>
          <w:rFonts w:asciiTheme="majorHAnsi" w:hAnsiTheme="majorHAnsi" w:cstheme="majorHAnsi"/>
          <w:sz w:val="16"/>
          <w:szCs w:val="16"/>
        </w:rPr>
        <w:t xml:space="preserve"> = intern</w:t>
      </w:r>
    </w:p>
    <w:p w14:paraId="2915382D" w14:textId="77777777" w:rsidR="0056180F" w:rsidRDefault="008D2543">
      <w:pPr>
        <w:spacing w:after="60"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  <w:r w:rsidRPr="008D2543">
        <w:rPr>
          <w:rFonts w:asciiTheme="majorHAnsi" w:hAnsiTheme="majorHAnsi" w:cstheme="majorHAnsi"/>
          <w:sz w:val="16"/>
          <w:szCs w:val="16"/>
        </w:rPr>
        <w:t>e = extern</w:t>
      </w:r>
      <w:r w:rsidR="0056180F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2E18D54A" w14:textId="77777777" w:rsidR="00404D87" w:rsidRPr="0056180F" w:rsidRDefault="0056180F" w:rsidP="006F539B">
      <w:pPr>
        <w:rPr>
          <w:rFonts w:asciiTheme="majorHAnsi" w:hAnsiTheme="majorHAnsi" w:cstheme="majorHAnsi"/>
          <w:b/>
          <w:sz w:val="24"/>
        </w:rPr>
      </w:pPr>
      <w:r w:rsidRPr="0056180F">
        <w:rPr>
          <w:rFonts w:asciiTheme="majorHAnsi" w:hAnsiTheme="majorHAnsi" w:cstheme="majorHAnsi"/>
          <w:b/>
          <w:sz w:val="24"/>
        </w:rPr>
        <w:lastRenderedPageBreak/>
        <w:t>Beispiel:</w:t>
      </w:r>
    </w:p>
    <w:p w14:paraId="09BB418A" w14:textId="77777777" w:rsidR="006F539B" w:rsidRPr="0056180F" w:rsidRDefault="006F539B" w:rsidP="006F539B">
      <w:pPr>
        <w:rPr>
          <w:rFonts w:asciiTheme="majorHAnsi" w:hAnsiTheme="majorHAnsi" w:cstheme="majorHAnsi"/>
          <w:b/>
          <w:sz w:val="24"/>
        </w:rPr>
      </w:pPr>
      <w:r w:rsidRPr="0056180F">
        <w:rPr>
          <w:rFonts w:asciiTheme="majorHAnsi" w:hAnsiTheme="majorHAnsi" w:cstheme="majorHAnsi"/>
          <w:b/>
          <w:sz w:val="24"/>
        </w:rPr>
        <w:t>Modul Nr. …… mit Untermodulen</w:t>
      </w:r>
    </w:p>
    <w:p w14:paraId="6FCE13D0" w14:textId="77777777" w:rsidR="006F539B" w:rsidRPr="0056180F" w:rsidRDefault="006F539B" w:rsidP="006F539B">
      <w:pPr>
        <w:rPr>
          <w:rFonts w:asciiTheme="majorHAnsi" w:hAnsiTheme="majorHAnsi" w:cstheme="majorHAnsi"/>
          <w:i/>
          <w:sz w:val="16"/>
          <w:szCs w:val="16"/>
        </w:rPr>
      </w:pPr>
    </w:p>
    <w:p w14:paraId="4FDAF3BE" w14:textId="77777777" w:rsidR="006F539B" w:rsidRPr="0056180F" w:rsidRDefault="006F539B" w:rsidP="006F539B">
      <w:pPr>
        <w:rPr>
          <w:rFonts w:asciiTheme="majorHAnsi" w:hAnsiTheme="majorHAnsi" w:cstheme="majorHAnsi"/>
          <w:sz w:val="22"/>
          <w:szCs w:val="22"/>
        </w:rPr>
      </w:pPr>
      <w:r w:rsidRPr="0056180F">
        <w:rPr>
          <w:rFonts w:asciiTheme="majorHAnsi" w:hAnsiTheme="majorHAnsi" w:cstheme="majorHAnsi"/>
          <w:sz w:val="22"/>
          <w:szCs w:val="22"/>
        </w:rPr>
        <w:t>A = WP-Typ</w:t>
      </w:r>
    </w:p>
    <w:p w14:paraId="1DC5B07E" w14:textId="77777777" w:rsidR="006F539B" w:rsidRPr="0056180F" w:rsidRDefault="006F539B" w:rsidP="006F539B">
      <w:pPr>
        <w:rPr>
          <w:rFonts w:asciiTheme="majorHAnsi" w:hAnsiTheme="majorHAnsi" w:cstheme="majorHAnsi"/>
          <w:sz w:val="22"/>
          <w:szCs w:val="22"/>
        </w:rPr>
      </w:pPr>
    </w:p>
    <w:p w14:paraId="44109DE7" w14:textId="77777777" w:rsidR="006F539B" w:rsidRDefault="006F539B" w:rsidP="0056180F">
      <w:pPr>
        <w:jc w:val="left"/>
        <w:rPr>
          <w:rFonts w:asciiTheme="majorHAnsi" w:hAnsiTheme="majorHAnsi" w:cstheme="majorHAnsi"/>
          <w:sz w:val="22"/>
          <w:szCs w:val="22"/>
        </w:rPr>
      </w:pPr>
      <w:r w:rsidRPr="0056180F">
        <w:rPr>
          <w:rFonts w:asciiTheme="majorHAnsi" w:hAnsiTheme="majorHAnsi" w:cstheme="majorHAnsi"/>
          <w:sz w:val="22"/>
          <w:szCs w:val="22"/>
        </w:rPr>
        <w:t>Die Module bauen auf den WP-Typen auf. Der WP-Typ A kann zu verschiedenen Untermodulen kombiniert werden.</w:t>
      </w:r>
      <w:r w:rsidR="0073009A" w:rsidRPr="0056180F">
        <w:rPr>
          <w:rFonts w:asciiTheme="majorHAnsi" w:hAnsiTheme="majorHAnsi" w:cstheme="majorHAnsi"/>
          <w:sz w:val="22"/>
          <w:szCs w:val="22"/>
        </w:rPr>
        <w:t xml:space="preserve"> Für jeden Wärmepumpen Typ</w:t>
      </w:r>
      <w:r w:rsidR="009C6C5D" w:rsidRPr="0056180F">
        <w:rPr>
          <w:rFonts w:asciiTheme="majorHAnsi" w:hAnsiTheme="majorHAnsi" w:cstheme="majorHAnsi"/>
          <w:sz w:val="22"/>
          <w:szCs w:val="22"/>
        </w:rPr>
        <w:t>en</w:t>
      </w:r>
      <w:r w:rsidR="0073009A" w:rsidRPr="0056180F">
        <w:rPr>
          <w:rFonts w:asciiTheme="majorHAnsi" w:hAnsiTheme="majorHAnsi" w:cstheme="majorHAnsi"/>
          <w:sz w:val="22"/>
          <w:szCs w:val="22"/>
        </w:rPr>
        <w:t xml:space="preserve"> ist eine Matrix nach untenstehendem Beispiel einzureichen.</w:t>
      </w:r>
    </w:p>
    <w:p w14:paraId="4C866F60" w14:textId="77777777" w:rsidR="008D2543" w:rsidRDefault="008D2543" w:rsidP="0056180F">
      <w:pPr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040"/>
        <w:gridCol w:w="1276"/>
        <w:gridCol w:w="1715"/>
        <w:gridCol w:w="1262"/>
        <w:gridCol w:w="1525"/>
      </w:tblGrid>
      <w:tr w:rsidR="008D2543" w:rsidRPr="0056180F" w14:paraId="34E3151C" w14:textId="77777777" w:rsidTr="00972BDA">
        <w:tc>
          <w:tcPr>
            <w:tcW w:w="1470" w:type="dxa"/>
            <w:vMerge w:val="restart"/>
          </w:tcPr>
          <w:p w14:paraId="5C6B8227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WP-Typ/</w:t>
            </w:r>
          </w:p>
          <w:p w14:paraId="236CE890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Untermodul</w:t>
            </w:r>
          </w:p>
        </w:tc>
        <w:tc>
          <w:tcPr>
            <w:tcW w:w="2040" w:type="dxa"/>
            <w:vMerge w:val="restart"/>
          </w:tcPr>
          <w:p w14:paraId="2422A059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Funktions-</w:t>
            </w:r>
          </w:p>
          <w:p w14:paraId="5F6E4D79" w14:textId="77777777" w:rsidR="008D2543" w:rsidRPr="0056180F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Schema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259EFE50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Wassererwärmer</w:t>
            </w:r>
          </w:p>
          <w:p w14:paraId="5F8F175B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525" w:type="dxa"/>
            <w:vMerge w:val="restart"/>
          </w:tcPr>
          <w:p w14:paraId="0F7FE52A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Speicher</w:t>
            </w:r>
          </w:p>
          <w:p w14:paraId="38872D56" w14:textId="77777777" w:rsidR="008D2543" w:rsidRPr="0056180F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b/>
                <w:sz w:val="22"/>
              </w:rPr>
              <w:t>Typ</w:t>
            </w:r>
          </w:p>
        </w:tc>
      </w:tr>
      <w:tr w:rsidR="008D2543" w:rsidRPr="0056180F" w14:paraId="5C15B020" w14:textId="77777777" w:rsidTr="00972BDA">
        <w:tc>
          <w:tcPr>
            <w:tcW w:w="1470" w:type="dxa"/>
            <w:vMerge/>
          </w:tcPr>
          <w:p w14:paraId="06AD96FC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040" w:type="dxa"/>
            <w:vMerge/>
          </w:tcPr>
          <w:p w14:paraId="4C8603C8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C4BFF60" w14:textId="77777777" w:rsidR="008D2543" w:rsidRPr="008D2543" w:rsidRDefault="008D2543" w:rsidP="005C23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D2543">
              <w:rPr>
                <w:rFonts w:asciiTheme="majorHAnsi" w:hAnsiTheme="majorHAnsi" w:cstheme="majorHAnsi"/>
                <w:b/>
                <w:sz w:val="18"/>
                <w:szCs w:val="18"/>
              </w:rPr>
              <w:t>Typ</w:t>
            </w:r>
          </w:p>
        </w:tc>
        <w:tc>
          <w:tcPr>
            <w:tcW w:w="1715" w:type="dxa"/>
            <w:tcBorders>
              <w:top w:val="nil"/>
            </w:tcBorders>
          </w:tcPr>
          <w:p w14:paraId="1A90D90C" w14:textId="77777777" w:rsidR="008D2543" w:rsidRPr="008D2543" w:rsidRDefault="008D2543" w:rsidP="005C23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D2543">
              <w:rPr>
                <w:rFonts w:asciiTheme="majorHAnsi" w:hAnsiTheme="majorHAnsi" w:cstheme="majorHAnsi"/>
                <w:b/>
                <w:sz w:val="18"/>
                <w:szCs w:val="18"/>
              </w:rPr>
              <w:t>Fläche WT m</w:t>
            </w:r>
            <w:r w:rsidRPr="008D2543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2" w:type="dxa"/>
            <w:tcBorders>
              <w:top w:val="nil"/>
            </w:tcBorders>
          </w:tcPr>
          <w:p w14:paraId="41E36CAA" w14:textId="77777777" w:rsidR="008D2543" w:rsidRPr="008D2543" w:rsidRDefault="008D2543" w:rsidP="005C23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WT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int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/ex</w:t>
            </w:r>
            <w:r w:rsidR="00972BDA">
              <w:rPr>
                <w:rFonts w:asciiTheme="majorHAnsi" w:hAnsiTheme="majorHAnsi" w:cstheme="majorHAnsi"/>
                <w:b/>
                <w:sz w:val="18"/>
                <w:szCs w:val="18"/>
              </w:rPr>
              <w:t>t</w:t>
            </w:r>
          </w:p>
        </w:tc>
        <w:tc>
          <w:tcPr>
            <w:tcW w:w="1525" w:type="dxa"/>
            <w:vMerge/>
          </w:tcPr>
          <w:p w14:paraId="4CCC7E4A" w14:textId="77777777" w:rsidR="008D2543" w:rsidRPr="0056180F" w:rsidRDefault="008D2543" w:rsidP="005C231F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8D2543" w:rsidRPr="0056180F" w14:paraId="556E6F41" w14:textId="77777777" w:rsidTr="00972BDA">
        <w:tc>
          <w:tcPr>
            <w:tcW w:w="1470" w:type="dxa"/>
          </w:tcPr>
          <w:p w14:paraId="4712B442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339A32C0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A 1</w:t>
            </w:r>
          </w:p>
          <w:p w14:paraId="3D99C35F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4EE8E243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A 2</w:t>
            </w:r>
          </w:p>
          <w:p w14:paraId="573CFA82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596322B8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A 3</w:t>
            </w:r>
          </w:p>
          <w:p w14:paraId="4B37D059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3740C890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A 4</w:t>
            </w:r>
          </w:p>
          <w:p w14:paraId="4B5B1B2C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012E3F2E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A 5</w:t>
            </w:r>
          </w:p>
          <w:p w14:paraId="663A732B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6B611FF2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A 6</w:t>
            </w:r>
          </w:p>
          <w:p w14:paraId="08137EBA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6EF16A21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A 7</w:t>
            </w:r>
          </w:p>
          <w:p w14:paraId="3E81558C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02BBA285" w14:textId="77777777" w:rsidR="008D2543" w:rsidRDefault="00B05D45" w:rsidP="005C231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8</w:t>
            </w:r>
          </w:p>
          <w:p w14:paraId="735686CE" w14:textId="77777777" w:rsidR="008D2543" w:rsidRPr="0056180F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597E7968" w14:textId="77777777" w:rsidR="008D2543" w:rsidRPr="0056180F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40" w:type="dxa"/>
          </w:tcPr>
          <w:p w14:paraId="64048330" w14:textId="77777777" w:rsidR="008D2543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1C29C4AC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1 / 1a</w:t>
            </w:r>
          </w:p>
          <w:p w14:paraId="096AB41C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5D8C3D6F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2 / 2a / 2b</w:t>
            </w:r>
          </w:p>
          <w:p w14:paraId="681DAC0E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555E8208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2 / 2a / 2b</w:t>
            </w:r>
          </w:p>
          <w:p w14:paraId="25AF4ACB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50D51813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2 / 2a / 2b</w:t>
            </w:r>
          </w:p>
          <w:p w14:paraId="1A0971F0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7764C047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3</w:t>
            </w:r>
          </w:p>
          <w:p w14:paraId="6F31578E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52F8D4DA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4</w:t>
            </w:r>
          </w:p>
          <w:p w14:paraId="2F0A8930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423DAFAF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4</w:t>
            </w:r>
          </w:p>
          <w:p w14:paraId="53899DB8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6174912E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 w:rsidRPr="0056180F">
              <w:rPr>
                <w:rFonts w:asciiTheme="majorHAnsi" w:hAnsiTheme="majorHAnsi" w:cstheme="majorHAnsi"/>
                <w:sz w:val="22"/>
              </w:rPr>
              <w:t>5 / 5a</w:t>
            </w:r>
          </w:p>
        </w:tc>
        <w:tc>
          <w:tcPr>
            <w:tcW w:w="1276" w:type="dxa"/>
          </w:tcPr>
          <w:p w14:paraId="4FF27CC8" w14:textId="77777777" w:rsidR="008D2543" w:rsidRDefault="008D2543" w:rsidP="008D2543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24A9F427" w14:textId="77777777" w:rsidR="00B05D45" w:rsidRDefault="00B05D45" w:rsidP="008D2543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27083A6F" w14:textId="77777777" w:rsidR="00B05D45" w:rsidRDefault="00B05D45" w:rsidP="008D2543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01B68BFF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WE 300</w:t>
            </w:r>
          </w:p>
          <w:p w14:paraId="532556AE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</w:p>
          <w:p w14:paraId="5A7B2F06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WE 400</w:t>
            </w:r>
          </w:p>
          <w:p w14:paraId="42C7D38B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</w:p>
          <w:p w14:paraId="070B5796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WE 500</w:t>
            </w:r>
          </w:p>
          <w:p w14:paraId="592BD208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</w:p>
          <w:p w14:paraId="0125741F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</w:p>
          <w:p w14:paraId="14E47C5E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</w:p>
          <w:p w14:paraId="1C83D0FB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WE 300</w:t>
            </w:r>
          </w:p>
          <w:p w14:paraId="07F50052" w14:textId="77777777" w:rsidR="00B05D45" w:rsidRDefault="00B05D45" w:rsidP="00B05D45">
            <w:pPr>
              <w:rPr>
                <w:rFonts w:asciiTheme="majorHAnsi" w:hAnsiTheme="majorHAnsi" w:cstheme="majorHAnsi"/>
                <w:sz w:val="22"/>
              </w:rPr>
            </w:pPr>
          </w:p>
          <w:p w14:paraId="5D19FE6D" w14:textId="77777777" w:rsidR="00B05D45" w:rsidRPr="0056180F" w:rsidRDefault="00B05D45" w:rsidP="00B05D45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WE 400</w:t>
            </w:r>
          </w:p>
        </w:tc>
        <w:tc>
          <w:tcPr>
            <w:tcW w:w="1715" w:type="dxa"/>
          </w:tcPr>
          <w:p w14:paraId="4942795F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16370489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57B5B922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718C447C" w14:textId="77777777" w:rsidR="008D2543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4.0</w:t>
            </w:r>
          </w:p>
          <w:p w14:paraId="2D2C41E8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15E93AAC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4.8</w:t>
            </w:r>
          </w:p>
          <w:p w14:paraId="2F7CA6B6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5C145FDE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6.0</w:t>
            </w:r>
          </w:p>
          <w:p w14:paraId="14AEB9FE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0E21FFCC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495EE344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58417D58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4.0</w:t>
            </w:r>
          </w:p>
          <w:p w14:paraId="63728A69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3C34B822" w14:textId="77777777" w:rsidR="00157FEC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4.8</w:t>
            </w:r>
          </w:p>
          <w:p w14:paraId="4D88CFF6" w14:textId="77777777" w:rsidR="00157FEC" w:rsidRPr="0056180F" w:rsidRDefault="00157FEC" w:rsidP="005C231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62" w:type="dxa"/>
          </w:tcPr>
          <w:p w14:paraId="149EE184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2E3E53EE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2826962C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6B5BDF1D" w14:textId="77777777" w:rsidR="008D2543" w:rsidRDefault="00E60CAA" w:rsidP="005C231F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i</w:t>
            </w:r>
            <w:r w:rsidR="008D2543">
              <w:rPr>
                <w:rFonts w:asciiTheme="majorHAnsi" w:hAnsiTheme="majorHAnsi" w:cstheme="majorHAnsi"/>
                <w:sz w:val="22"/>
              </w:rPr>
              <w:t>nt</w:t>
            </w:r>
            <w:proofErr w:type="spellEnd"/>
          </w:p>
          <w:p w14:paraId="3E8B402A" w14:textId="77777777" w:rsidR="00E60CAA" w:rsidRDefault="00E60CAA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7F2962FF" w14:textId="77777777" w:rsidR="008D2543" w:rsidRDefault="00E60CAA" w:rsidP="005C231F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i</w:t>
            </w:r>
            <w:r w:rsidR="008D2543">
              <w:rPr>
                <w:rFonts w:asciiTheme="majorHAnsi" w:hAnsiTheme="majorHAnsi" w:cstheme="majorHAnsi"/>
                <w:sz w:val="22"/>
              </w:rPr>
              <w:t>nt</w:t>
            </w:r>
            <w:proofErr w:type="spellEnd"/>
          </w:p>
          <w:p w14:paraId="71C7C55F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17EBCDB8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int</w:t>
            </w:r>
            <w:proofErr w:type="spellEnd"/>
          </w:p>
          <w:p w14:paraId="4C3FB73A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43650C6E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169AA211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4548324E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int</w:t>
            </w:r>
            <w:proofErr w:type="spellEnd"/>
          </w:p>
          <w:p w14:paraId="7DBEA2CA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  <w:p w14:paraId="15781207" w14:textId="77777777" w:rsidR="008D2543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int</w:t>
            </w:r>
            <w:proofErr w:type="spellEnd"/>
          </w:p>
          <w:p w14:paraId="3A5846B9" w14:textId="77777777" w:rsidR="008D2543" w:rsidRPr="0056180F" w:rsidRDefault="008D2543" w:rsidP="005C231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25" w:type="dxa"/>
          </w:tcPr>
          <w:p w14:paraId="679DF92D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326D289D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20BBCCC7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5FABBB8B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5A46A7C0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639E4BF0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4AD41233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44CB0A77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3C5D4C33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6241199E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SP </w:t>
            </w:r>
            <w:r w:rsidRPr="0056180F">
              <w:rPr>
                <w:rFonts w:asciiTheme="majorHAnsi" w:hAnsiTheme="majorHAnsi" w:cstheme="majorHAnsi"/>
                <w:sz w:val="22"/>
              </w:rPr>
              <w:t>250</w:t>
            </w:r>
          </w:p>
          <w:p w14:paraId="76809B1C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3ECB83C6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SP </w:t>
            </w:r>
            <w:r w:rsidRPr="0056180F">
              <w:rPr>
                <w:rFonts w:asciiTheme="majorHAnsi" w:hAnsiTheme="majorHAnsi" w:cstheme="majorHAnsi"/>
                <w:sz w:val="22"/>
              </w:rPr>
              <w:t>250</w:t>
            </w:r>
          </w:p>
          <w:p w14:paraId="208B0D7C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11911DA0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SP </w:t>
            </w:r>
            <w:r w:rsidRPr="0056180F">
              <w:rPr>
                <w:rFonts w:asciiTheme="majorHAnsi" w:hAnsiTheme="majorHAnsi" w:cstheme="majorHAnsi"/>
                <w:sz w:val="22"/>
              </w:rPr>
              <w:t>250</w:t>
            </w:r>
          </w:p>
          <w:p w14:paraId="072A32DC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</w:p>
          <w:p w14:paraId="78EDCA15" w14:textId="77777777" w:rsidR="008D2543" w:rsidRPr="0056180F" w:rsidRDefault="008D2543" w:rsidP="008D25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SP </w:t>
            </w:r>
            <w:r w:rsidRPr="0056180F">
              <w:rPr>
                <w:rFonts w:asciiTheme="majorHAnsi" w:hAnsiTheme="majorHAnsi" w:cstheme="majorHAnsi"/>
                <w:sz w:val="22"/>
              </w:rPr>
              <w:t>250</w:t>
            </w:r>
          </w:p>
        </w:tc>
      </w:tr>
    </w:tbl>
    <w:p w14:paraId="08AEF28C" w14:textId="77777777" w:rsidR="008D2543" w:rsidRPr="0056180F" w:rsidRDefault="008D2543" w:rsidP="0056180F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3A9BA7D9" w14:textId="77777777" w:rsidR="006F539B" w:rsidRPr="0056180F" w:rsidRDefault="006F539B" w:rsidP="006F539B">
      <w:pPr>
        <w:rPr>
          <w:rFonts w:asciiTheme="majorHAnsi" w:hAnsiTheme="majorHAnsi" w:cstheme="majorHAnsi"/>
          <w:sz w:val="22"/>
          <w:szCs w:val="22"/>
        </w:rPr>
      </w:pPr>
    </w:p>
    <w:p w14:paraId="0082F226" w14:textId="77777777" w:rsidR="006F539B" w:rsidRPr="0056180F" w:rsidRDefault="006F539B" w:rsidP="006F539B">
      <w:pPr>
        <w:rPr>
          <w:rFonts w:asciiTheme="majorHAnsi" w:hAnsiTheme="majorHAnsi" w:cstheme="majorHAnsi"/>
          <w:sz w:val="22"/>
          <w:szCs w:val="22"/>
        </w:rPr>
      </w:pPr>
    </w:p>
    <w:p w14:paraId="3A9045C4" w14:textId="77777777" w:rsidR="00404D87" w:rsidRPr="0056180F" w:rsidRDefault="00404D87">
      <w:pPr>
        <w:rPr>
          <w:rFonts w:asciiTheme="majorHAnsi" w:hAnsiTheme="majorHAnsi" w:cstheme="majorHAnsi"/>
          <w:b/>
          <w:sz w:val="22"/>
          <w:szCs w:val="22"/>
        </w:rPr>
      </w:pPr>
    </w:p>
    <w:p w14:paraId="4BD13F41" w14:textId="77777777" w:rsidR="00084B70" w:rsidRPr="0056180F" w:rsidRDefault="00084B70" w:rsidP="00404D87">
      <w:pPr>
        <w:pStyle w:val="Default"/>
        <w:rPr>
          <w:rFonts w:asciiTheme="majorHAnsi" w:hAnsiTheme="majorHAnsi" w:cstheme="majorHAnsi"/>
          <w:sz w:val="22"/>
          <w:szCs w:val="22"/>
        </w:rPr>
      </w:pPr>
    </w:p>
    <w:sectPr w:rsidR="00084B70" w:rsidRPr="0056180F" w:rsidSect="001909C4">
      <w:headerReference w:type="default" r:id="rId8"/>
      <w:footerReference w:type="default" r:id="rId9"/>
      <w:pgSz w:w="11901" w:h="16840"/>
      <w:pgMar w:top="2835" w:right="1418" w:bottom="1985" w:left="1418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AA1F" w14:textId="77777777" w:rsidR="005C231F" w:rsidRDefault="005C231F" w:rsidP="00F56001">
      <w:r>
        <w:separator/>
      </w:r>
    </w:p>
  </w:endnote>
  <w:endnote w:type="continuationSeparator" w:id="0">
    <w:p w14:paraId="470A3803" w14:textId="77777777" w:rsidR="005C231F" w:rsidRDefault="005C231F" w:rsidP="00F5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591"/>
      <w:gridCol w:w="2412"/>
      <w:gridCol w:w="1909"/>
      <w:gridCol w:w="2369"/>
    </w:tblGrid>
    <w:tr w:rsidR="00A43D1D" w14:paraId="575D28DF" w14:textId="3C80D1E4" w:rsidTr="00A43D1D">
      <w:trPr>
        <w:trHeight w:val="229"/>
      </w:trPr>
      <w:tc>
        <w:tcPr>
          <w:tcW w:w="2591" w:type="dxa"/>
        </w:tcPr>
        <w:p w14:paraId="34E1FE33" w14:textId="234D29B0" w:rsidR="00A43D1D" w:rsidRDefault="00A43D1D" w:rsidP="005C231F">
          <w:pPr>
            <w:pStyle w:val="Fuzeile"/>
          </w:pPr>
          <w:r w:rsidRPr="00F56001">
            <w:rPr>
              <w:b/>
              <w:i/>
              <w:sz w:val="24"/>
            </w:rPr>
            <w:t>Kooperations</w:t>
          </w:r>
          <w:r>
            <w:rPr>
              <w:b/>
              <w:i/>
              <w:sz w:val="24"/>
            </w:rPr>
            <w:t>-</w:t>
          </w:r>
          <w:r w:rsidRPr="00F56001">
            <w:rPr>
              <w:b/>
              <w:i/>
              <w:sz w:val="24"/>
            </w:rPr>
            <w:t>partner</w:t>
          </w:r>
        </w:p>
      </w:tc>
      <w:tc>
        <w:tcPr>
          <w:tcW w:w="2412" w:type="dxa"/>
        </w:tcPr>
        <w:p w14:paraId="5CE1B528" w14:textId="54F1D18F" w:rsidR="00A43D1D" w:rsidRDefault="00A43D1D" w:rsidP="005C231F">
          <w:pPr>
            <w:pStyle w:val="Fuzeile"/>
          </w:pPr>
          <w:r>
            <w:rPr>
              <w:noProof/>
              <w:lang w:val="de-DE"/>
            </w:rPr>
            <w:drawing>
              <wp:inline distT="0" distB="0" distL="0" distR="0" wp14:anchorId="5C015023" wp14:editId="396C2BDA">
                <wp:extent cx="948235" cy="556551"/>
                <wp:effectExtent l="0" t="0" r="0" b="0"/>
                <wp:docPr id="8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WS_rgb_d mit Schri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235" cy="556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</w:tcPr>
        <w:p w14:paraId="59EF9612" w14:textId="49668A9E" w:rsidR="00A43D1D" w:rsidRDefault="00A43D1D" w:rsidP="005C231F">
          <w:pPr>
            <w:pStyle w:val="Fuzeile"/>
          </w:pPr>
          <w:r>
            <w:rPr>
              <w:noProof/>
              <w:lang w:val="de-DE"/>
            </w:rPr>
            <w:drawing>
              <wp:inline distT="0" distB="0" distL="0" distR="0" wp14:anchorId="7DE0A8B6" wp14:editId="2EB53BBD">
                <wp:extent cx="1039906" cy="437076"/>
                <wp:effectExtent l="0" t="0" r="0" b="0"/>
                <wp:docPr id="6" name="Grafik 5" descr="Logo_Gebaeudeklim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ebaeudeklima_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047" cy="438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9" w:type="dxa"/>
        </w:tcPr>
        <w:p w14:paraId="3500EB13" w14:textId="0D6180A2" w:rsidR="00A43D1D" w:rsidRDefault="00A43D1D" w:rsidP="005C231F">
          <w:pPr>
            <w:pStyle w:val="Fuzeile"/>
            <w:rPr>
              <w:noProof/>
              <w:lang w:val="de-DE"/>
            </w:rPr>
          </w:pPr>
          <w:r>
            <w:rPr>
              <w:noProof/>
              <w:lang w:val="de-DE"/>
            </w:rPr>
            <w:drawing>
              <wp:inline distT="0" distB="0" distL="0" distR="0" wp14:anchorId="7090899C" wp14:editId="73FC1FCD">
                <wp:extent cx="1151818" cy="231201"/>
                <wp:effectExtent l="0" t="0" r="0" b="0"/>
                <wp:docPr id="4" name="Grafik 1" descr="suissetec_4c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issetec_4c_cmyk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77" cy="232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3D1D" w:rsidRPr="00F01E2F" w14:paraId="00CD3613" w14:textId="7F470A2C" w:rsidTr="00A43D1D">
      <w:trPr>
        <w:trHeight w:val="80"/>
      </w:trPr>
      <w:tc>
        <w:tcPr>
          <w:tcW w:w="2591" w:type="dxa"/>
        </w:tcPr>
        <w:p w14:paraId="2BF5E847" w14:textId="77777777" w:rsidR="00A43D1D" w:rsidRPr="00F01E2F" w:rsidRDefault="00A43D1D" w:rsidP="005C231F">
          <w:pPr>
            <w:pStyle w:val="Fuzeile"/>
            <w:rPr>
              <w:noProof/>
              <w:sz w:val="6"/>
              <w:szCs w:val="6"/>
              <w:lang w:eastAsia="de-CH"/>
            </w:rPr>
          </w:pPr>
        </w:p>
      </w:tc>
      <w:tc>
        <w:tcPr>
          <w:tcW w:w="2412" w:type="dxa"/>
        </w:tcPr>
        <w:p w14:paraId="13DCA989" w14:textId="77777777" w:rsidR="00A43D1D" w:rsidRPr="00F01E2F" w:rsidRDefault="00A43D1D" w:rsidP="005C231F">
          <w:pPr>
            <w:pStyle w:val="Fuzeile"/>
            <w:rPr>
              <w:noProof/>
              <w:sz w:val="6"/>
              <w:szCs w:val="6"/>
              <w:lang w:eastAsia="de-CH"/>
            </w:rPr>
          </w:pPr>
        </w:p>
      </w:tc>
      <w:tc>
        <w:tcPr>
          <w:tcW w:w="1909" w:type="dxa"/>
        </w:tcPr>
        <w:p w14:paraId="1360BA06" w14:textId="77777777" w:rsidR="00A43D1D" w:rsidRPr="00F01E2F" w:rsidRDefault="00A43D1D" w:rsidP="005C231F">
          <w:pPr>
            <w:pStyle w:val="Fuzeile"/>
            <w:rPr>
              <w:noProof/>
              <w:sz w:val="6"/>
              <w:szCs w:val="6"/>
              <w:lang w:eastAsia="de-CH"/>
            </w:rPr>
          </w:pPr>
        </w:p>
      </w:tc>
      <w:tc>
        <w:tcPr>
          <w:tcW w:w="2369" w:type="dxa"/>
        </w:tcPr>
        <w:p w14:paraId="635E24C1" w14:textId="77777777" w:rsidR="00A43D1D" w:rsidRPr="00F01E2F" w:rsidRDefault="00A43D1D" w:rsidP="005C231F">
          <w:pPr>
            <w:pStyle w:val="Fuzeile"/>
            <w:rPr>
              <w:noProof/>
              <w:sz w:val="6"/>
              <w:szCs w:val="6"/>
              <w:lang w:eastAsia="de-CH"/>
            </w:rPr>
          </w:pPr>
        </w:p>
      </w:tc>
    </w:tr>
    <w:tr w:rsidR="00A43D1D" w14:paraId="7872475B" w14:textId="2DB4FA2C" w:rsidTr="00A43D1D">
      <w:trPr>
        <w:trHeight w:val="38"/>
      </w:trPr>
      <w:tc>
        <w:tcPr>
          <w:tcW w:w="2591" w:type="dxa"/>
        </w:tcPr>
        <w:p w14:paraId="5BA02BBA" w14:textId="5362BC77" w:rsidR="00A43D1D" w:rsidRDefault="00A43D1D" w:rsidP="005C231F">
          <w:pPr>
            <w:pStyle w:val="Fuzeile"/>
          </w:pPr>
          <w:r>
            <w:rPr>
              <w:noProof/>
              <w:lang w:val="de-DE"/>
            </w:rPr>
            <w:drawing>
              <wp:inline distT="0" distB="0" distL="0" distR="0" wp14:anchorId="0DE4F29B" wp14:editId="233BE1D4">
                <wp:extent cx="992351" cy="406215"/>
                <wp:effectExtent l="0" t="0" r="0" b="0"/>
                <wp:docPr id="7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fe_d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351" cy="406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14:paraId="2ABA5A96" w14:textId="6BCCB5AB" w:rsidR="00A43D1D" w:rsidRDefault="00A43D1D" w:rsidP="005C231F">
          <w:pPr>
            <w:pStyle w:val="Fuzeile"/>
          </w:pPr>
          <w:r>
            <w:rPr>
              <w:noProof/>
              <w:lang w:val="de-DE"/>
            </w:rPr>
            <w:drawing>
              <wp:inline distT="0" distB="0" distL="0" distR="0" wp14:anchorId="27625603" wp14:editId="028A725B">
                <wp:extent cx="564219" cy="304901"/>
                <wp:effectExtent l="0" t="0" r="0" b="0"/>
                <wp:docPr id="3" name="Grafik 2" descr="Logo SWKI_ku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WKI_kurz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717" cy="30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</w:tcPr>
        <w:p w14:paraId="4A31ED88" w14:textId="38F88E5A" w:rsidR="00A43D1D" w:rsidRDefault="00A43D1D" w:rsidP="005C231F">
          <w:pPr>
            <w:pStyle w:val="Fuzeile"/>
          </w:pPr>
        </w:p>
      </w:tc>
      <w:tc>
        <w:tcPr>
          <w:tcW w:w="2369" w:type="dxa"/>
        </w:tcPr>
        <w:p w14:paraId="12EE3FB5" w14:textId="521017F5" w:rsidR="00A43D1D" w:rsidRDefault="00A43D1D" w:rsidP="00A43D1D">
          <w:pPr>
            <w:pStyle w:val="Fuzeile"/>
            <w:rPr>
              <w:noProof/>
              <w:lang w:val="de-DE"/>
            </w:rPr>
          </w:pPr>
          <w:r w:rsidRPr="002F4EDB">
            <w:rPr>
              <w:noProof/>
              <w:sz w:val="16"/>
              <w:szCs w:val="16"/>
              <w:lang w:eastAsia="de-CH"/>
            </w:rPr>
            <w:t xml:space="preserve">Version </w:t>
          </w:r>
          <w:r>
            <w:rPr>
              <w:noProof/>
              <w:sz w:val="16"/>
              <w:szCs w:val="16"/>
              <w:lang w:eastAsia="de-CH"/>
            </w:rPr>
            <w:t xml:space="preserve"> 16.3.2017</w:t>
          </w:r>
        </w:p>
      </w:tc>
    </w:tr>
  </w:tbl>
  <w:p w14:paraId="78C7E3D3" w14:textId="77777777" w:rsidR="005C231F" w:rsidRPr="0056180F" w:rsidRDefault="005C231F">
    <w:pPr>
      <w:rPr>
        <w:rFonts w:asciiTheme="majorHAnsi" w:hAnsiTheme="majorHAnsi"/>
        <w:sz w:val="24"/>
        <w:lang w:val="de-DE"/>
      </w:rPr>
    </w:pP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r>
      <w:rPr>
        <w:rFonts w:asciiTheme="majorHAnsi" w:hAnsiTheme="majorHAnsi"/>
        <w:sz w:val="24"/>
        <w:lang w:val="de-DE"/>
      </w:rPr>
      <w:tab/>
    </w:r>
    <w:sdt>
      <w:sdtPr>
        <w:rPr>
          <w:rFonts w:asciiTheme="majorHAnsi" w:hAnsiTheme="majorHAnsi"/>
          <w:sz w:val="24"/>
          <w:lang w:val="de-DE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ajorHAnsi" w:hAnsiTheme="majorHAnsi"/>
              <w:sz w:val="24"/>
              <w:lang w:val="de-DE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56180F">
              <w:rPr>
                <w:sz w:val="24"/>
                <w:lang w:val="de-DE"/>
              </w:rPr>
              <w:fldChar w:fldCharType="begin"/>
            </w:r>
            <w:r w:rsidRPr="0056180F">
              <w:rPr>
                <w:sz w:val="24"/>
                <w:lang w:val="de-DE"/>
              </w:rPr>
              <w:instrText xml:space="preserve"> PAGE   \* MERGEFORMAT </w:instrText>
            </w:r>
            <w:r w:rsidRPr="0056180F">
              <w:rPr>
                <w:sz w:val="24"/>
                <w:lang w:val="de-DE"/>
              </w:rPr>
              <w:fldChar w:fldCharType="separate"/>
            </w:r>
            <w:r w:rsidR="001909C4" w:rsidRPr="001909C4">
              <w:rPr>
                <w:rFonts w:asciiTheme="majorHAnsi" w:hAnsiTheme="majorHAnsi"/>
                <w:noProof/>
                <w:sz w:val="24"/>
                <w:lang w:val="de-DE"/>
              </w:rPr>
              <w:t>1</w:t>
            </w:r>
            <w:r w:rsidRPr="0056180F">
              <w:rPr>
                <w:sz w:val="24"/>
                <w:lang w:val="de-DE"/>
              </w:rPr>
              <w:fldChar w:fldCharType="end"/>
            </w:r>
          </w:sdtContent>
        </w:sdt>
      </w:sdtContent>
    </w:sdt>
  </w:p>
  <w:p w14:paraId="277C0692" w14:textId="77777777" w:rsidR="005C231F" w:rsidRDefault="005C23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477C1" w14:textId="77777777" w:rsidR="005C231F" w:rsidRDefault="005C231F" w:rsidP="00F56001">
      <w:r>
        <w:separator/>
      </w:r>
    </w:p>
  </w:footnote>
  <w:footnote w:type="continuationSeparator" w:id="0">
    <w:p w14:paraId="6B5571E3" w14:textId="77777777" w:rsidR="005C231F" w:rsidRDefault="005C231F" w:rsidP="00F56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1552"/>
      <w:gridCol w:w="6784"/>
      <w:gridCol w:w="1270"/>
    </w:tblGrid>
    <w:tr w:rsidR="005C231F" w14:paraId="4834EAB5" w14:textId="77777777" w:rsidTr="00F56001">
      <w:tc>
        <w:tcPr>
          <w:tcW w:w="1526" w:type="dxa"/>
        </w:tcPr>
        <w:p w14:paraId="774FFC10" w14:textId="77777777" w:rsidR="005C231F" w:rsidRDefault="005C231F">
          <w:pPr>
            <w:pStyle w:val="Kopfzeile"/>
            <w:rPr>
              <w:lang w:val="en-GB"/>
            </w:rPr>
          </w:pPr>
          <w:r>
            <w:rPr>
              <w:noProof/>
              <w:lang w:val="de-DE"/>
            </w:rPr>
            <w:drawing>
              <wp:inline distT="0" distB="0" distL="0" distR="0" wp14:anchorId="0CF38137" wp14:editId="2BC2E7AA">
                <wp:extent cx="848954" cy="430306"/>
                <wp:effectExtent l="0" t="0" r="0" b="0"/>
                <wp:docPr id="1" name="Grafik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WS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94" cy="43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5285DC96" w14:textId="77777777" w:rsidR="005C231F" w:rsidRPr="0056180F" w:rsidRDefault="005C231F" w:rsidP="00F56001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 w:rsidRPr="0056180F">
            <w:rPr>
              <w:rFonts w:cs="Arial"/>
              <w:b/>
              <w:sz w:val="28"/>
              <w:szCs w:val="28"/>
            </w:rPr>
            <w:t>Wärmepumpen-System-Modul</w:t>
          </w:r>
        </w:p>
        <w:p w14:paraId="746C3A2F" w14:textId="77777777" w:rsidR="005C231F" w:rsidRPr="0056180F" w:rsidRDefault="005C231F" w:rsidP="00F56001">
          <w:pPr>
            <w:pStyle w:val="Kopfzeile"/>
            <w:jc w:val="center"/>
            <w:rPr>
              <w:rFonts w:cs="Arial"/>
              <w:b/>
              <w:sz w:val="32"/>
              <w:szCs w:val="32"/>
            </w:rPr>
          </w:pPr>
        </w:p>
        <w:p w14:paraId="77011927" w14:textId="77777777" w:rsidR="005C231F" w:rsidRPr="0056180F" w:rsidRDefault="005C231F" w:rsidP="007A47FB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 w:rsidRPr="0056180F">
            <w:rPr>
              <w:rFonts w:cs="Arial"/>
              <w:b/>
              <w:sz w:val="28"/>
              <w:szCs w:val="28"/>
            </w:rPr>
            <w:t>Zertifizierungs-Antrag Hersteller/Lieferanten</w:t>
          </w:r>
        </w:p>
        <w:p w14:paraId="002EE595" w14:textId="77777777" w:rsidR="005C231F" w:rsidRPr="0056180F" w:rsidRDefault="005C231F" w:rsidP="007A47FB">
          <w:pPr>
            <w:pStyle w:val="Kopfzeil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Dok 2: </w:t>
          </w:r>
          <w:r w:rsidRPr="0056180F">
            <w:rPr>
              <w:rFonts w:cs="Arial"/>
              <w:b/>
              <w:sz w:val="28"/>
              <w:szCs w:val="28"/>
            </w:rPr>
            <w:t>WP-System-Modul-Matrix</w:t>
          </w:r>
        </w:p>
      </w:tc>
      <w:tc>
        <w:tcPr>
          <w:tcW w:w="1276" w:type="dxa"/>
          <w:shd w:val="clear" w:color="auto" w:fill="FF0000"/>
        </w:tcPr>
        <w:p w14:paraId="222A34B6" w14:textId="77777777" w:rsidR="005C231F" w:rsidRDefault="005C231F">
          <w:pPr>
            <w:pStyle w:val="Kopfzeile"/>
            <w:rPr>
              <w:lang w:val="en-GB"/>
            </w:rPr>
          </w:pPr>
        </w:p>
      </w:tc>
    </w:tr>
  </w:tbl>
  <w:p w14:paraId="311CF9A5" w14:textId="77777777" w:rsidR="005C231F" w:rsidRPr="00F56001" w:rsidRDefault="005C231F" w:rsidP="006540D4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A34"/>
    <w:multiLevelType w:val="hybridMultilevel"/>
    <w:tmpl w:val="0152EC90"/>
    <w:lvl w:ilvl="0" w:tplc="F2B2592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996F76"/>
    <w:multiLevelType w:val="hybridMultilevel"/>
    <w:tmpl w:val="BCF6B398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02"/>
    <w:rsid w:val="00000681"/>
    <w:rsid w:val="00000C8A"/>
    <w:rsid w:val="00001A3D"/>
    <w:rsid w:val="00001AB1"/>
    <w:rsid w:val="000025B6"/>
    <w:rsid w:val="00004C7F"/>
    <w:rsid w:val="00005D37"/>
    <w:rsid w:val="00006F83"/>
    <w:rsid w:val="00007C01"/>
    <w:rsid w:val="000121EF"/>
    <w:rsid w:val="000135C2"/>
    <w:rsid w:val="00013F39"/>
    <w:rsid w:val="00016709"/>
    <w:rsid w:val="000174A1"/>
    <w:rsid w:val="000176E7"/>
    <w:rsid w:val="000222F9"/>
    <w:rsid w:val="0002507D"/>
    <w:rsid w:val="000264F6"/>
    <w:rsid w:val="0002654A"/>
    <w:rsid w:val="0002691C"/>
    <w:rsid w:val="00027FDD"/>
    <w:rsid w:val="000305EF"/>
    <w:rsid w:val="0003379B"/>
    <w:rsid w:val="00034D2F"/>
    <w:rsid w:val="00034F8F"/>
    <w:rsid w:val="00035B0A"/>
    <w:rsid w:val="00035C6A"/>
    <w:rsid w:val="00035F9A"/>
    <w:rsid w:val="0003619C"/>
    <w:rsid w:val="00036FAD"/>
    <w:rsid w:val="00037989"/>
    <w:rsid w:val="0004011C"/>
    <w:rsid w:val="000406E7"/>
    <w:rsid w:val="00040E32"/>
    <w:rsid w:val="000414A0"/>
    <w:rsid w:val="000425EB"/>
    <w:rsid w:val="00042B03"/>
    <w:rsid w:val="00042F20"/>
    <w:rsid w:val="000432B2"/>
    <w:rsid w:val="000449F0"/>
    <w:rsid w:val="000451B9"/>
    <w:rsid w:val="0004535D"/>
    <w:rsid w:val="00046792"/>
    <w:rsid w:val="0005169B"/>
    <w:rsid w:val="00052C5C"/>
    <w:rsid w:val="00052C6A"/>
    <w:rsid w:val="00053F9C"/>
    <w:rsid w:val="00054095"/>
    <w:rsid w:val="000556AB"/>
    <w:rsid w:val="00056CCD"/>
    <w:rsid w:val="000610F7"/>
    <w:rsid w:val="00062DF5"/>
    <w:rsid w:val="00063297"/>
    <w:rsid w:val="000638CB"/>
    <w:rsid w:val="00066212"/>
    <w:rsid w:val="00066598"/>
    <w:rsid w:val="00071471"/>
    <w:rsid w:val="00072217"/>
    <w:rsid w:val="00074162"/>
    <w:rsid w:val="0007529E"/>
    <w:rsid w:val="00075345"/>
    <w:rsid w:val="0007545C"/>
    <w:rsid w:val="000755DE"/>
    <w:rsid w:val="00075AFF"/>
    <w:rsid w:val="00075C4D"/>
    <w:rsid w:val="00080858"/>
    <w:rsid w:val="00080EB7"/>
    <w:rsid w:val="00081ED8"/>
    <w:rsid w:val="00082DD0"/>
    <w:rsid w:val="00084415"/>
    <w:rsid w:val="000846B8"/>
    <w:rsid w:val="00084B70"/>
    <w:rsid w:val="000865EB"/>
    <w:rsid w:val="00086A9C"/>
    <w:rsid w:val="000913B3"/>
    <w:rsid w:val="00091F17"/>
    <w:rsid w:val="00092196"/>
    <w:rsid w:val="00093B17"/>
    <w:rsid w:val="000A062B"/>
    <w:rsid w:val="000A07C4"/>
    <w:rsid w:val="000A3781"/>
    <w:rsid w:val="000A5DBD"/>
    <w:rsid w:val="000A72B5"/>
    <w:rsid w:val="000A74D4"/>
    <w:rsid w:val="000B0736"/>
    <w:rsid w:val="000B3CBF"/>
    <w:rsid w:val="000B4F0D"/>
    <w:rsid w:val="000B55B2"/>
    <w:rsid w:val="000C0217"/>
    <w:rsid w:val="000C2229"/>
    <w:rsid w:val="000C2776"/>
    <w:rsid w:val="000C2D68"/>
    <w:rsid w:val="000C2DD5"/>
    <w:rsid w:val="000C2EC1"/>
    <w:rsid w:val="000C67E5"/>
    <w:rsid w:val="000C7108"/>
    <w:rsid w:val="000C75E4"/>
    <w:rsid w:val="000D0C76"/>
    <w:rsid w:val="000D1FED"/>
    <w:rsid w:val="000D3F69"/>
    <w:rsid w:val="000D7444"/>
    <w:rsid w:val="000E37BE"/>
    <w:rsid w:val="000E4987"/>
    <w:rsid w:val="000E6E59"/>
    <w:rsid w:val="000E7179"/>
    <w:rsid w:val="000E7EB3"/>
    <w:rsid w:val="000F1809"/>
    <w:rsid w:val="000F1B72"/>
    <w:rsid w:val="000F1FB7"/>
    <w:rsid w:val="000F232D"/>
    <w:rsid w:val="000F452B"/>
    <w:rsid w:val="000F45A2"/>
    <w:rsid w:val="000F5E64"/>
    <w:rsid w:val="000F6EE6"/>
    <w:rsid w:val="00103320"/>
    <w:rsid w:val="001066AF"/>
    <w:rsid w:val="00106909"/>
    <w:rsid w:val="00106A78"/>
    <w:rsid w:val="001074EA"/>
    <w:rsid w:val="00107766"/>
    <w:rsid w:val="00110134"/>
    <w:rsid w:val="0011153F"/>
    <w:rsid w:val="00111E0D"/>
    <w:rsid w:val="0011383A"/>
    <w:rsid w:val="0011394F"/>
    <w:rsid w:val="001165B5"/>
    <w:rsid w:val="0012143F"/>
    <w:rsid w:val="001242EC"/>
    <w:rsid w:val="00125EEA"/>
    <w:rsid w:val="0012604C"/>
    <w:rsid w:val="0012763D"/>
    <w:rsid w:val="001308B7"/>
    <w:rsid w:val="00131AAD"/>
    <w:rsid w:val="0013481B"/>
    <w:rsid w:val="00135569"/>
    <w:rsid w:val="00135F95"/>
    <w:rsid w:val="001366E9"/>
    <w:rsid w:val="00136AAB"/>
    <w:rsid w:val="00137E01"/>
    <w:rsid w:val="00140376"/>
    <w:rsid w:val="00142AF7"/>
    <w:rsid w:val="00144201"/>
    <w:rsid w:val="00144407"/>
    <w:rsid w:val="00144420"/>
    <w:rsid w:val="00146616"/>
    <w:rsid w:val="00150F7C"/>
    <w:rsid w:val="0015115B"/>
    <w:rsid w:val="00151212"/>
    <w:rsid w:val="001514C8"/>
    <w:rsid w:val="00152E34"/>
    <w:rsid w:val="00153729"/>
    <w:rsid w:val="0015396B"/>
    <w:rsid w:val="0015488E"/>
    <w:rsid w:val="00154B22"/>
    <w:rsid w:val="00154FEF"/>
    <w:rsid w:val="00157FEC"/>
    <w:rsid w:val="001603F7"/>
    <w:rsid w:val="00160BBF"/>
    <w:rsid w:val="0016159F"/>
    <w:rsid w:val="00161E0D"/>
    <w:rsid w:val="00161F4F"/>
    <w:rsid w:val="001627CC"/>
    <w:rsid w:val="00162A66"/>
    <w:rsid w:val="00162D84"/>
    <w:rsid w:val="00164B87"/>
    <w:rsid w:val="00164DA0"/>
    <w:rsid w:val="00165B9B"/>
    <w:rsid w:val="00166E87"/>
    <w:rsid w:val="001725CD"/>
    <w:rsid w:val="00172B71"/>
    <w:rsid w:val="00174214"/>
    <w:rsid w:val="00174928"/>
    <w:rsid w:val="001761AD"/>
    <w:rsid w:val="001766B0"/>
    <w:rsid w:val="00181DB7"/>
    <w:rsid w:val="00182FC6"/>
    <w:rsid w:val="00183621"/>
    <w:rsid w:val="00183D7C"/>
    <w:rsid w:val="00187990"/>
    <w:rsid w:val="00190948"/>
    <w:rsid w:val="001909C4"/>
    <w:rsid w:val="00190D30"/>
    <w:rsid w:val="001933EA"/>
    <w:rsid w:val="00194002"/>
    <w:rsid w:val="00194605"/>
    <w:rsid w:val="00196B18"/>
    <w:rsid w:val="00196CBD"/>
    <w:rsid w:val="00196EFC"/>
    <w:rsid w:val="001976C3"/>
    <w:rsid w:val="001A01CC"/>
    <w:rsid w:val="001A0248"/>
    <w:rsid w:val="001A1E1F"/>
    <w:rsid w:val="001A3AC9"/>
    <w:rsid w:val="001A4799"/>
    <w:rsid w:val="001A4E61"/>
    <w:rsid w:val="001B0005"/>
    <w:rsid w:val="001B13AA"/>
    <w:rsid w:val="001B20A0"/>
    <w:rsid w:val="001B429C"/>
    <w:rsid w:val="001B5971"/>
    <w:rsid w:val="001C0251"/>
    <w:rsid w:val="001C0598"/>
    <w:rsid w:val="001C357C"/>
    <w:rsid w:val="001C3AF1"/>
    <w:rsid w:val="001C469E"/>
    <w:rsid w:val="001C4876"/>
    <w:rsid w:val="001C4C2E"/>
    <w:rsid w:val="001D0A16"/>
    <w:rsid w:val="001D12FF"/>
    <w:rsid w:val="001D1BA4"/>
    <w:rsid w:val="001D3B28"/>
    <w:rsid w:val="001D4887"/>
    <w:rsid w:val="001D54DC"/>
    <w:rsid w:val="001D5EA6"/>
    <w:rsid w:val="001E0966"/>
    <w:rsid w:val="001E0DE8"/>
    <w:rsid w:val="001E16C1"/>
    <w:rsid w:val="001E3AF3"/>
    <w:rsid w:val="001E4BDA"/>
    <w:rsid w:val="001E4DB7"/>
    <w:rsid w:val="001E55F9"/>
    <w:rsid w:val="001E723B"/>
    <w:rsid w:val="001F19CB"/>
    <w:rsid w:val="001F20BB"/>
    <w:rsid w:val="001F4129"/>
    <w:rsid w:val="001F56B7"/>
    <w:rsid w:val="001F5EF0"/>
    <w:rsid w:val="00200029"/>
    <w:rsid w:val="002013EA"/>
    <w:rsid w:val="0020514E"/>
    <w:rsid w:val="002066F3"/>
    <w:rsid w:val="00207190"/>
    <w:rsid w:val="002076C7"/>
    <w:rsid w:val="0021131A"/>
    <w:rsid w:val="00214CD0"/>
    <w:rsid w:val="00215474"/>
    <w:rsid w:val="00215AC8"/>
    <w:rsid w:val="00215F07"/>
    <w:rsid w:val="00216205"/>
    <w:rsid w:val="00220C82"/>
    <w:rsid w:val="0022223D"/>
    <w:rsid w:val="002237C4"/>
    <w:rsid w:val="002237DE"/>
    <w:rsid w:val="0022707F"/>
    <w:rsid w:val="002279A7"/>
    <w:rsid w:val="00227C58"/>
    <w:rsid w:val="00230126"/>
    <w:rsid w:val="002313F5"/>
    <w:rsid w:val="00231F6D"/>
    <w:rsid w:val="0023303D"/>
    <w:rsid w:val="0023345B"/>
    <w:rsid w:val="002342AB"/>
    <w:rsid w:val="00234F62"/>
    <w:rsid w:val="002358E8"/>
    <w:rsid w:val="00236028"/>
    <w:rsid w:val="00237567"/>
    <w:rsid w:val="002404F6"/>
    <w:rsid w:val="002407A6"/>
    <w:rsid w:val="00242C39"/>
    <w:rsid w:val="00242D7C"/>
    <w:rsid w:val="002436CC"/>
    <w:rsid w:val="00244898"/>
    <w:rsid w:val="002467CA"/>
    <w:rsid w:val="00251231"/>
    <w:rsid w:val="00251AAD"/>
    <w:rsid w:val="002525BD"/>
    <w:rsid w:val="002540C0"/>
    <w:rsid w:val="00255065"/>
    <w:rsid w:val="0025508A"/>
    <w:rsid w:val="00255423"/>
    <w:rsid w:val="002568F7"/>
    <w:rsid w:val="00260393"/>
    <w:rsid w:val="002621C4"/>
    <w:rsid w:val="00262752"/>
    <w:rsid w:val="00262A40"/>
    <w:rsid w:val="00262B02"/>
    <w:rsid w:val="00264638"/>
    <w:rsid w:val="00264AEE"/>
    <w:rsid w:val="00266102"/>
    <w:rsid w:val="002662EC"/>
    <w:rsid w:val="00266B2B"/>
    <w:rsid w:val="002672EF"/>
    <w:rsid w:val="002678A1"/>
    <w:rsid w:val="00267B36"/>
    <w:rsid w:val="002706C3"/>
    <w:rsid w:val="00271B63"/>
    <w:rsid w:val="00272586"/>
    <w:rsid w:val="0027366D"/>
    <w:rsid w:val="00273A2E"/>
    <w:rsid w:val="00276AC2"/>
    <w:rsid w:val="00280F64"/>
    <w:rsid w:val="00281499"/>
    <w:rsid w:val="00282169"/>
    <w:rsid w:val="00283C35"/>
    <w:rsid w:val="00286352"/>
    <w:rsid w:val="00286C53"/>
    <w:rsid w:val="002901AF"/>
    <w:rsid w:val="00292211"/>
    <w:rsid w:val="00292295"/>
    <w:rsid w:val="0029573A"/>
    <w:rsid w:val="00295881"/>
    <w:rsid w:val="00295A3D"/>
    <w:rsid w:val="002A4635"/>
    <w:rsid w:val="002A5C31"/>
    <w:rsid w:val="002A74DA"/>
    <w:rsid w:val="002B0804"/>
    <w:rsid w:val="002B294A"/>
    <w:rsid w:val="002B29CB"/>
    <w:rsid w:val="002B33D6"/>
    <w:rsid w:val="002B423F"/>
    <w:rsid w:val="002B4A83"/>
    <w:rsid w:val="002B4DF8"/>
    <w:rsid w:val="002B78D2"/>
    <w:rsid w:val="002C153D"/>
    <w:rsid w:val="002C1FAD"/>
    <w:rsid w:val="002C209B"/>
    <w:rsid w:val="002C337F"/>
    <w:rsid w:val="002C4A2B"/>
    <w:rsid w:val="002C55AE"/>
    <w:rsid w:val="002C671D"/>
    <w:rsid w:val="002C718D"/>
    <w:rsid w:val="002D0673"/>
    <w:rsid w:val="002D06E9"/>
    <w:rsid w:val="002D13E9"/>
    <w:rsid w:val="002D15AD"/>
    <w:rsid w:val="002D26FD"/>
    <w:rsid w:val="002D5787"/>
    <w:rsid w:val="002D5BE7"/>
    <w:rsid w:val="002D5C57"/>
    <w:rsid w:val="002D5DA3"/>
    <w:rsid w:val="002E0867"/>
    <w:rsid w:val="002E2451"/>
    <w:rsid w:val="002E321E"/>
    <w:rsid w:val="002E51E0"/>
    <w:rsid w:val="002E572F"/>
    <w:rsid w:val="002E5EDC"/>
    <w:rsid w:val="002E6F7D"/>
    <w:rsid w:val="002E700D"/>
    <w:rsid w:val="002F0039"/>
    <w:rsid w:val="002F1338"/>
    <w:rsid w:val="002F3AA0"/>
    <w:rsid w:val="002F3C11"/>
    <w:rsid w:val="002F4429"/>
    <w:rsid w:val="002F4B22"/>
    <w:rsid w:val="002F75B4"/>
    <w:rsid w:val="003003D8"/>
    <w:rsid w:val="00301724"/>
    <w:rsid w:val="00303D7F"/>
    <w:rsid w:val="0030464E"/>
    <w:rsid w:val="00305860"/>
    <w:rsid w:val="003068A5"/>
    <w:rsid w:val="00307106"/>
    <w:rsid w:val="00310608"/>
    <w:rsid w:val="00310993"/>
    <w:rsid w:val="00310998"/>
    <w:rsid w:val="00312DE0"/>
    <w:rsid w:val="00313CCB"/>
    <w:rsid w:val="00313F78"/>
    <w:rsid w:val="00314678"/>
    <w:rsid w:val="003179F6"/>
    <w:rsid w:val="003229B5"/>
    <w:rsid w:val="00324216"/>
    <w:rsid w:val="00326ACE"/>
    <w:rsid w:val="00330912"/>
    <w:rsid w:val="00330E14"/>
    <w:rsid w:val="00331426"/>
    <w:rsid w:val="00334D99"/>
    <w:rsid w:val="00335013"/>
    <w:rsid w:val="00337910"/>
    <w:rsid w:val="00344104"/>
    <w:rsid w:val="0035075D"/>
    <w:rsid w:val="00350A0E"/>
    <w:rsid w:val="00351343"/>
    <w:rsid w:val="00351E8E"/>
    <w:rsid w:val="00352613"/>
    <w:rsid w:val="00352D4C"/>
    <w:rsid w:val="00354249"/>
    <w:rsid w:val="00355B14"/>
    <w:rsid w:val="00356D88"/>
    <w:rsid w:val="00356EDD"/>
    <w:rsid w:val="00360631"/>
    <w:rsid w:val="00360A42"/>
    <w:rsid w:val="003616ED"/>
    <w:rsid w:val="00362CF1"/>
    <w:rsid w:val="00363A5F"/>
    <w:rsid w:val="00363C0A"/>
    <w:rsid w:val="00364036"/>
    <w:rsid w:val="003647E5"/>
    <w:rsid w:val="00365633"/>
    <w:rsid w:val="003671D1"/>
    <w:rsid w:val="00367877"/>
    <w:rsid w:val="0037093F"/>
    <w:rsid w:val="00370CAA"/>
    <w:rsid w:val="00370DC9"/>
    <w:rsid w:val="00372C37"/>
    <w:rsid w:val="0037696B"/>
    <w:rsid w:val="00377AE9"/>
    <w:rsid w:val="0038153C"/>
    <w:rsid w:val="0038158B"/>
    <w:rsid w:val="00381EAD"/>
    <w:rsid w:val="003829EE"/>
    <w:rsid w:val="00383CE7"/>
    <w:rsid w:val="00384022"/>
    <w:rsid w:val="00384DC5"/>
    <w:rsid w:val="0038567D"/>
    <w:rsid w:val="003870BA"/>
    <w:rsid w:val="00391399"/>
    <w:rsid w:val="003919A6"/>
    <w:rsid w:val="00391AEB"/>
    <w:rsid w:val="00392CF1"/>
    <w:rsid w:val="003935A3"/>
    <w:rsid w:val="00394352"/>
    <w:rsid w:val="003952D8"/>
    <w:rsid w:val="00395F52"/>
    <w:rsid w:val="0039656F"/>
    <w:rsid w:val="00396773"/>
    <w:rsid w:val="003A076C"/>
    <w:rsid w:val="003A43AB"/>
    <w:rsid w:val="003A4693"/>
    <w:rsid w:val="003A7160"/>
    <w:rsid w:val="003B1302"/>
    <w:rsid w:val="003B1351"/>
    <w:rsid w:val="003B24E4"/>
    <w:rsid w:val="003B2C1E"/>
    <w:rsid w:val="003B41A9"/>
    <w:rsid w:val="003B4430"/>
    <w:rsid w:val="003B781A"/>
    <w:rsid w:val="003C0C8D"/>
    <w:rsid w:val="003C0E28"/>
    <w:rsid w:val="003C6A52"/>
    <w:rsid w:val="003C6BC3"/>
    <w:rsid w:val="003D0818"/>
    <w:rsid w:val="003D3E59"/>
    <w:rsid w:val="003D461B"/>
    <w:rsid w:val="003D57FC"/>
    <w:rsid w:val="003D69C4"/>
    <w:rsid w:val="003E0634"/>
    <w:rsid w:val="003E226A"/>
    <w:rsid w:val="003E239E"/>
    <w:rsid w:val="003E2478"/>
    <w:rsid w:val="003E60FA"/>
    <w:rsid w:val="003E7724"/>
    <w:rsid w:val="003F2165"/>
    <w:rsid w:val="003F3259"/>
    <w:rsid w:val="003F3E17"/>
    <w:rsid w:val="003F4AC4"/>
    <w:rsid w:val="003F568A"/>
    <w:rsid w:val="003F6A7B"/>
    <w:rsid w:val="00400A2C"/>
    <w:rsid w:val="00400A77"/>
    <w:rsid w:val="00403C75"/>
    <w:rsid w:val="00404D87"/>
    <w:rsid w:val="00406D8D"/>
    <w:rsid w:val="004107A5"/>
    <w:rsid w:val="00410D89"/>
    <w:rsid w:val="00412EE1"/>
    <w:rsid w:val="004130C9"/>
    <w:rsid w:val="004131B1"/>
    <w:rsid w:val="00414913"/>
    <w:rsid w:val="00415784"/>
    <w:rsid w:val="00416826"/>
    <w:rsid w:val="00417A42"/>
    <w:rsid w:val="00417F7A"/>
    <w:rsid w:val="004208AD"/>
    <w:rsid w:val="00420D84"/>
    <w:rsid w:val="00423724"/>
    <w:rsid w:val="004237B5"/>
    <w:rsid w:val="00424D2C"/>
    <w:rsid w:val="004256A2"/>
    <w:rsid w:val="00427418"/>
    <w:rsid w:val="00427BFE"/>
    <w:rsid w:val="00427C14"/>
    <w:rsid w:val="0043263B"/>
    <w:rsid w:val="00434FA7"/>
    <w:rsid w:val="00440410"/>
    <w:rsid w:val="00444814"/>
    <w:rsid w:val="004464CC"/>
    <w:rsid w:val="00447014"/>
    <w:rsid w:val="00447F3E"/>
    <w:rsid w:val="004501D2"/>
    <w:rsid w:val="00450F31"/>
    <w:rsid w:val="00455858"/>
    <w:rsid w:val="0045661E"/>
    <w:rsid w:val="004609B0"/>
    <w:rsid w:val="00461BD0"/>
    <w:rsid w:val="00462D5C"/>
    <w:rsid w:val="00463DCD"/>
    <w:rsid w:val="00464DD7"/>
    <w:rsid w:val="0046706C"/>
    <w:rsid w:val="0046709B"/>
    <w:rsid w:val="0046772A"/>
    <w:rsid w:val="00470987"/>
    <w:rsid w:val="00471E60"/>
    <w:rsid w:val="00471F33"/>
    <w:rsid w:val="00473A64"/>
    <w:rsid w:val="00474023"/>
    <w:rsid w:val="0047460C"/>
    <w:rsid w:val="00481CCE"/>
    <w:rsid w:val="004839BC"/>
    <w:rsid w:val="00484829"/>
    <w:rsid w:val="00484DC5"/>
    <w:rsid w:val="0048558A"/>
    <w:rsid w:val="00490B8E"/>
    <w:rsid w:val="00490DB8"/>
    <w:rsid w:val="00491084"/>
    <w:rsid w:val="00491A46"/>
    <w:rsid w:val="004945E9"/>
    <w:rsid w:val="004971A9"/>
    <w:rsid w:val="00497DC7"/>
    <w:rsid w:val="004A1926"/>
    <w:rsid w:val="004A25F9"/>
    <w:rsid w:val="004A3E6D"/>
    <w:rsid w:val="004A4046"/>
    <w:rsid w:val="004A53E0"/>
    <w:rsid w:val="004A62FB"/>
    <w:rsid w:val="004B09F2"/>
    <w:rsid w:val="004B0D8F"/>
    <w:rsid w:val="004B1DBE"/>
    <w:rsid w:val="004B2893"/>
    <w:rsid w:val="004B45BB"/>
    <w:rsid w:val="004B5537"/>
    <w:rsid w:val="004C04A6"/>
    <w:rsid w:val="004C0F31"/>
    <w:rsid w:val="004C1E0B"/>
    <w:rsid w:val="004C409A"/>
    <w:rsid w:val="004C5EF1"/>
    <w:rsid w:val="004C7081"/>
    <w:rsid w:val="004C7DD9"/>
    <w:rsid w:val="004D4176"/>
    <w:rsid w:val="004D5502"/>
    <w:rsid w:val="004D66F8"/>
    <w:rsid w:val="004E2007"/>
    <w:rsid w:val="004E327E"/>
    <w:rsid w:val="004E347D"/>
    <w:rsid w:val="004E3670"/>
    <w:rsid w:val="004E3E31"/>
    <w:rsid w:val="004E444D"/>
    <w:rsid w:val="004E529B"/>
    <w:rsid w:val="004E5E0C"/>
    <w:rsid w:val="004E6426"/>
    <w:rsid w:val="004E7162"/>
    <w:rsid w:val="004F0822"/>
    <w:rsid w:val="004F103B"/>
    <w:rsid w:val="004F1A5B"/>
    <w:rsid w:val="004F2769"/>
    <w:rsid w:val="004F60BB"/>
    <w:rsid w:val="004F7593"/>
    <w:rsid w:val="00500F87"/>
    <w:rsid w:val="005026F0"/>
    <w:rsid w:val="00502E05"/>
    <w:rsid w:val="005045A9"/>
    <w:rsid w:val="0050508A"/>
    <w:rsid w:val="00505A1C"/>
    <w:rsid w:val="005074E4"/>
    <w:rsid w:val="00510611"/>
    <w:rsid w:val="00510E8C"/>
    <w:rsid w:val="0051119C"/>
    <w:rsid w:val="0051198B"/>
    <w:rsid w:val="005119CE"/>
    <w:rsid w:val="00511FB9"/>
    <w:rsid w:val="00512FB1"/>
    <w:rsid w:val="005134E0"/>
    <w:rsid w:val="00513DEC"/>
    <w:rsid w:val="00515091"/>
    <w:rsid w:val="005151A2"/>
    <w:rsid w:val="005158A7"/>
    <w:rsid w:val="0051790F"/>
    <w:rsid w:val="00520866"/>
    <w:rsid w:val="00523723"/>
    <w:rsid w:val="005239A3"/>
    <w:rsid w:val="00526078"/>
    <w:rsid w:val="0052648C"/>
    <w:rsid w:val="0052773B"/>
    <w:rsid w:val="005278FE"/>
    <w:rsid w:val="005310E8"/>
    <w:rsid w:val="00531123"/>
    <w:rsid w:val="00533BC8"/>
    <w:rsid w:val="005340C7"/>
    <w:rsid w:val="005364D4"/>
    <w:rsid w:val="00540DA4"/>
    <w:rsid w:val="00541287"/>
    <w:rsid w:val="00541AC9"/>
    <w:rsid w:val="005427D0"/>
    <w:rsid w:val="00543A28"/>
    <w:rsid w:val="00543E50"/>
    <w:rsid w:val="00543E7A"/>
    <w:rsid w:val="00544460"/>
    <w:rsid w:val="005447CE"/>
    <w:rsid w:val="005457A7"/>
    <w:rsid w:val="00546D5A"/>
    <w:rsid w:val="00550761"/>
    <w:rsid w:val="00551A98"/>
    <w:rsid w:val="00551B75"/>
    <w:rsid w:val="0055223A"/>
    <w:rsid w:val="005526B0"/>
    <w:rsid w:val="00553D01"/>
    <w:rsid w:val="005548A3"/>
    <w:rsid w:val="00554D91"/>
    <w:rsid w:val="00555316"/>
    <w:rsid w:val="0056102D"/>
    <w:rsid w:val="00561147"/>
    <w:rsid w:val="005613C8"/>
    <w:rsid w:val="0056180F"/>
    <w:rsid w:val="00565AD0"/>
    <w:rsid w:val="00566830"/>
    <w:rsid w:val="0057266D"/>
    <w:rsid w:val="00572E32"/>
    <w:rsid w:val="0057330B"/>
    <w:rsid w:val="00573844"/>
    <w:rsid w:val="00575F95"/>
    <w:rsid w:val="00581635"/>
    <w:rsid w:val="00581ABD"/>
    <w:rsid w:val="00581DD3"/>
    <w:rsid w:val="00582174"/>
    <w:rsid w:val="00583DD1"/>
    <w:rsid w:val="00584E41"/>
    <w:rsid w:val="00585BC0"/>
    <w:rsid w:val="005867EC"/>
    <w:rsid w:val="0058692F"/>
    <w:rsid w:val="00587375"/>
    <w:rsid w:val="00587872"/>
    <w:rsid w:val="00590EC7"/>
    <w:rsid w:val="00591627"/>
    <w:rsid w:val="00591900"/>
    <w:rsid w:val="00592DBC"/>
    <w:rsid w:val="005930CE"/>
    <w:rsid w:val="005A00E4"/>
    <w:rsid w:val="005A2D0A"/>
    <w:rsid w:val="005A771C"/>
    <w:rsid w:val="005B367F"/>
    <w:rsid w:val="005B4860"/>
    <w:rsid w:val="005B4933"/>
    <w:rsid w:val="005B4D06"/>
    <w:rsid w:val="005B55C1"/>
    <w:rsid w:val="005B7AFB"/>
    <w:rsid w:val="005B7FEA"/>
    <w:rsid w:val="005C0269"/>
    <w:rsid w:val="005C231F"/>
    <w:rsid w:val="005C3DD6"/>
    <w:rsid w:val="005C42BD"/>
    <w:rsid w:val="005C5F73"/>
    <w:rsid w:val="005C6514"/>
    <w:rsid w:val="005D09EE"/>
    <w:rsid w:val="005D0DB2"/>
    <w:rsid w:val="005D5ED1"/>
    <w:rsid w:val="005E03AA"/>
    <w:rsid w:val="005E05C3"/>
    <w:rsid w:val="005E1715"/>
    <w:rsid w:val="005E1748"/>
    <w:rsid w:val="005E251F"/>
    <w:rsid w:val="005E3C14"/>
    <w:rsid w:val="005E4307"/>
    <w:rsid w:val="005E4B25"/>
    <w:rsid w:val="005F086E"/>
    <w:rsid w:val="005F5005"/>
    <w:rsid w:val="005F6BA9"/>
    <w:rsid w:val="005F7C57"/>
    <w:rsid w:val="0060092D"/>
    <w:rsid w:val="00601A00"/>
    <w:rsid w:val="006058CD"/>
    <w:rsid w:val="00610D44"/>
    <w:rsid w:val="00610D72"/>
    <w:rsid w:val="00611267"/>
    <w:rsid w:val="00612D46"/>
    <w:rsid w:val="00613FCB"/>
    <w:rsid w:val="00615197"/>
    <w:rsid w:val="00615203"/>
    <w:rsid w:val="00615682"/>
    <w:rsid w:val="00616D42"/>
    <w:rsid w:val="006172E8"/>
    <w:rsid w:val="0062134C"/>
    <w:rsid w:val="00622AE4"/>
    <w:rsid w:val="00623880"/>
    <w:rsid w:val="00624E26"/>
    <w:rsid w:val="00625683"/>
    <w:rsid w:val="0062682C"/>
    <w:rsid w:val="00626A03"/>
    <w:rsid w:val="00626B67"/>
    <w:rsid w:val="00626DCE"/>
    <w:rsid w:val="00626FA1"/>
    <w:rsid w:val="00627C06"/>
    <w:rsid w:val="00631C32"/>
    <w:rsid w:val="00631E87"/>
    <w:rsid w:val="006324A7"/>
    <w:rsid w:val="00632897"/>
    <w:rsid w:val="00635E9A"/>
    <w:rsid w:val="00636350"/>
    <w:rsid w:val="00641367"/>
    <w:rsid w:val="006478DA"/>
    <w:rsid w:val="0065070B"/>
    <w:rsid w:val="006513B0"/>
    <w:rsid w:val="006538F0"/>
    <w:rsid w:val="006540D4"/>
    <w:rsid w:val="006553DB"/>
    <w:rsid w:val="00660783"/>
    <w:rsid w:val="00660A17"/>
    <w:rsid w:val="00660BC6"/>
    <w:rsid w:val="00662935"/>
    <w:rsid w:val="00662B86"/>
    <w:rsid w:val="00664027"/>
    <w:rsid w:val="0066567B"/>
    <w:rsid w:val="00665B85"/>
    <w:rsid w:val="00665C29"/>
    <w:rsid w:val="00667829"/>
    <w:rsid w:val="00667DC1"/>
    <w:rsid w:val="00671374"/>
    <w:rsid w:val="00671D7A"/>
    <w:rsid w:val="00672164"/>
    <w:rsid w:val="006723A5"/>
    <w:rsid w:val="0067247C"/>
    <w:rsid w:val="00676A33"/>
    <w:rsid w:val="00680A64"/>
    <w:rsid w:val="006813F1"/>
    <w:rsid w:val="006819F0"/>
    <w:rsid w:val="006824B4"/>
    <w:rsid w:val="006858CF"/>
    <w:rsid w:val="00685D33"/>
    <w:rsid w:val="0068799F"/>
    <w:rsid w:val="00691742"/>
    <w:rsid w:val="00694DB6"/>
    <w:rsid w:val="006968A5"/>
    <w:rsid w:val="006A0645"/>
    <w:rsid w:val="006A1047"/>
    <w:rsid w:val="006A309E"/>
    <w:rsid w:val="006A3F1C"/>
    <w:rsid w:val="006A5135"/>
    <w:rsid w:val="006A5194"/>
    <w:rsid w:val="006A54FF"/>
    <w:rsid w:val="006A6687"/>
    <w:rsid w:val="006A67A8"/>
    <w:rsid w:val="006A700A"/>
    <w:rsid w:val="006A7353"/>
    <w:rsid w:val="006B128C"/>
    <w:rsid w:val="006B3321"/>
    <w:rsid w:val="006B36D4"/>
    <w:rsid w:val="006B3891"/>
    <w:rsid w:val="006B7254"/>
    <w:rsid w:val="006C0D90"/>
    <w:rsid w:val="006C2B22"/>
    <w:rsid w:val="006C4075"/>
    <w:rsid w:val="006C478E"/>
    <w:rsid w:val="006C4A28"/>
    <w:rsid w:val="006C5D0C"/>
    <w:rsid w:val="006C6058"/>
    <w:rsid w:val="006D0639"/>
    <w:rsid w:val="006D1445"/>
    <w:rsid w:val="006D268B"/>
    <w:rsid w:val="006D2C27"/>
    <w:rsid w:val="006D3DDA"/>
    <w:rsid w:val="006D4C55"/>
    <w:rsid w:val="006D5896"/>
    <w:rsid w:val="006D7422"/>
    <w:rsid w:val="006E03F9"/>
    <w:rsid w:val="006E09E3"/>
    <w:rsid w:val="006E0F5F"/>
    <w:rsid w:val="006E19F1"/>
    <w:rsid w:val="006E30A3"/>
    <w:rsid w:val="006E3CF3"/>
    <w:rsid w:val="006E6456"/>
    <w:rsid w:val="006F1ADA"/>
    <w:rsid w:val="006F1C4D"/>
    <w:rsid w:val="006F1EAA"/>
    <w:rsid w:val="006F1ECA"/>
    <w:rsid w:val="006F3DCC"/>
    <w:rsid w:val="006F539B"/>
    <w:rsid w:val="006F668B"/>
    <w:rsid w:val="006F7CE6"/>
    <w:rsid w:val="00703F91"/>
    <w:rsid w:val="00704B9B"/>
    <w:rsid w:val="007056A5"/>
    <w:rsid w:val="00706425"/>
    <w:rsid w:val="0070675E"/>
    <w:rsid w:val="00707867"/>
    <w:rsid w:val="007133D2"/>
    <w:rsid w:val="007149BB"/>
    <w:rsid w:val="007175EB"/>
    <w:rsid w:val="0071789B"/>
    <w:rsid w:val="00721518"/>
    <w:rsid w:val="007224F9"/>
    <w:rsid w:val="00723ABA"/>
    <w:rsid w:val="00724641"/>
    <w:rsid w:val="00724B89"/>
    <w:rsid w:val="00724F48"/>
    <w:rsid w:val="0072548C"/>
    <w:rsid w:val="007270B0"/>
    <w:rsid w:val="00727A8E"/>
    <w:rsid w:val="0073009A"/>
    <w:rsid w:val="0073043F"/>
    <w:rsid w:val="00730744"/>
    <w:rsid w:val="007318D2"/>
    <w:rsid w:val="00731BB2"/>
    <w:rsid w:val="007327EB"/>
    <w:rsid w:val="00734334"/>
    <w:rsid w:val="00736559"/>
    <w:rsid w:val="00736BBB"/>
    <w:rsid w:val="00736D62"/>
    <w:rsid w:val="00737BBE"/>
    <w:rsid w:val="00743BDE"/>
    <w:rsid w:val="007457EC"/>
    <w:rsid w:val="00755B31"/>
    <w:rsid w:val="007645A1"/>
    <w:rsid w:val="00764F00"/>
    <w:rsid w:val="00766168"/>
    <w:rsid w:val="00766E2C"/>
    <w:rsid w:val="0077117C"/>
    <w:rsid w:val="00771384"/>
    <w:rsid w:val="00774EF9"/>
    <w:rsid w:val="0077586F"/>
    <w:rsid w:val="00775C6B"/>
    <w:rsid w:val="00780B6C"/>
    <w:rsid w:val="00781178"/>
    <w:rsid w:val="007815D7"/>
    <w:rsid w:val="007822F4"/>
    <w:rsid w:val="0078280D"/>
    <w:rsid w:val="00782E4E"/>
    <w:rsid w:val="00783857"/>
    <w:rsid w:val="00784533"/>
    <w:rsid w:val="007852E0"/>
    <w:rsid w:val="00786262"/>
    <w:rsid w:val="00787CD8"/>
    <w:rsid w:val="007909FB"/>
    <w:rsid w:val="007913D7"/>
    <w:rsid w:val="00791935"/>
    <w:rsid w:val="00791FD8"/>
    <w:rsid w:val="0079456D"/>
    <w:rsid w:val="0079477E"/>
    <w:rsid w:val="00797A22"/>
    <w:rsid w:val="007A1518"/>
    <w:rsid w:val="007A47FB"/>
    <w:rsid w:val="007A4E2C"/>
    <w:rsid w:val="007A55F1"/>
    <w:rsid w:val="007A7664"/>
    <w:rsid w:val="007A7A42"/>
    <w:rsid w:val="007B12F2"/>
    <w:rsid w:val="007B15A6"/>
    <w:rsid w:val="007B3CC5"/>
    <w:rsid w:val="007B4A73"/>
    <w:rsid w:val="007B5C88"/>
    <w:rsid w:val="007C10B1"/>
    <w:rsid w:val="007C1978"/>
    <w:rsid w:val="007C1A67"/>
    <w:rsid w:val="007C20F6"/>
    <w:rsid w:val="007C22A7"/>
    <w:rsid w:val="007C2415"/>
    <w:rsid w:val="007C27AE"/>
    <w:rsid w:val="007C348E"/>
    <w:rsid w:val="007C420B"/>
    <w:rsid w:val="007C45B5"/>
    <w:rsid w:val="007C62F6"/>
    <w:rsid w:val="007D1DC9"/>
    <w:rsid w:val="007D2821"/>
    <w:rsid w:val="007D2E8A"/>
    <w:rsid w:val="007D3AE7"/>
    <w:rsid w:val="007D3C1E"/>
    <w:rsid w:val="007D437E"/>
    <w:rsid w:val="007D6190"/>
    <w:rsid w:val="007E0035"/>
    <w:rsid w:val="007E05D4"/>
    <w:rsid w:val="007E0CF6"/>
    <w:rsid w:val="007E4623"/>
    <w:rsid w:val="007E4AF6"/>
    <w:rsid w:val="007E7E59"/>
    <w:rsid w:val="007F1280"/>
    <w:rsid w:val="007F26C3"/>
    <w:rsid w:val="007F3DD2"/>
    <w:rsid w:val="007F432B"/>
    <w:rsid w:val="007F64DA"/>
    <w:rsid w:val="008002A1"/>
    <w:rsid w:val="00800D31"/>
    <w:rsid w:val="00800DBD"/>
    <w:rsid w:val="00801C80"/>
    <w:rsid w:val="00804CC7"/>
    <w:rsid w:val="008060BF"/>
    <w:rsid w:val="00810222"/>
    <w:rsid w:val="00810481"/>
    <w:rsid w:val="00811554"/>
    <w:rsid w:val="00811B72"/>
    <w:rsid w:val="00811EC4"/>
    <w:rsid w:val="00812457"/>
    <w:rsid w:val="00812CED"/>
    <w:rsid w:val="008136EA"/>
    <w:rsid w:val="00815B5A"/>
    <w:rsid w:val="0081755C"/>
    <w:rsid w:val="00821C3D"/>
    <w:rsid w:val="00824212"/>
    <w:rsid w:val="008244E5"/>
    <w:rsid w:val="00825B90"/>
    <w:rsid w:val="0082639A"/>
    <w:rsid w:val="008264E5"/>
    <w:rsid w:val="00827B44"/>
    <w:rsid w:val="00827DFD"/>
    <w:rsid w:val="008308B1"/>
    <w:rsid w:val="00831BD5"/>
    <w:rsid w:val="00831ED8"/>
    <w:rsid w:val="0083218E"/>
    <w:rsid w:val="0083257E"/>
    <w:rsid w:val="00832A1E"/>
    <w:rsid w:val="008359C7"/>
    <w:rsid w:val="00836BC7"/>
    <w:rsid w:val="00837004"/>
    <w:rsid w:val="008405AE"/>
    <w:rsid w:val="008408B8"/>
    <w:rsid w:val="008408CD"/>
    <w:rsid w:val="0084188A"/>
    <w:rsid w:val="00842A44"/>
    <w:rsid w:val="0084422B"/>
    <w:rsid w:val="008445A8"/>
    <w:rsid w:val="00846B0C"/>
    <w:rsid w:val="0084782A"/>
    <w:rsid w:val="00850B4C"/>
    <w:rsid w:val="008525DD"/>
    <w:rsid w:val="00852AB6"/>
    <w:rsid w:val="00853D50"/>
    <w:rsid w:val="0085443D"/>
    <w:rsid w:val="00854DCD"/>
    <w:rsid w:val="00857DDB"/>
    <w:rsid w:val="00860B02"/>
    <w:rsid w:val="00864069"/>
    <w:rsid w:val="00864827"/>
    <w:rsid w:val="008648F3"/>
    <w:rsid w:val="008649F0"/>
    <w:rsid w:val="00865BF2"/>
    <w:rsid w:val="008665F4"/>
    <w:rsid w:val="00867438"/>
    <w:rsid w:val="00871547"/>
    <w:rsid w:val="00874806"/>
    <w:rsid w:val="00874B6C"/>
    <w:rsid w:val="008758EB"/>
    <w:rsid w:val="008767D2"/>
    <w:rsid w:val="008777B5"/>
    <w:rsid w:val="008833A6"/>
    <w:rsid w:val="008837B1"/>
    <w:rsid w:val="008902BD"/>
    <w:rsid w:val="00891FBD"/>
    <w:rsid w:val="0089232A"/>
    <w:rsid w:val="008928C5"/>
    <w:rsid w:val="008962A0"/>
    <w:rsid w:val="00897253"/>
    <w:rsid w:val="008A035A"/>
    <w:rsid w:val="008A0A30"/>
    <w:rsid w:val="008A0A52"/>
    <w:rsid w:val="008A2BB5"/>
    <w:rsid w:val="008A2EE0"/>
    <w:rsid w:val="008A65FE"/>
    <w:rsid w:val="008A7034"/>
    <w:rsid w:val="008A7B0B"/>
    <w:rsid w:val="008A7E91"/>
    <w:rsid w:val="008B1197"/>
    <w:rsid w:val="008B1681"/>
    <w:rsid w:val="008B1C20"/>
    <w:rsid w:val="008B2BD5"/>
    <w:rsid w:val="008B37AA"/>
    <w:rsid w:val="008B38C3"/>
    <w:rsid w:val="008B4882"/>
    <w:rsid w:val="008B5144"/>
    <w:rsid w:val="008B547C"/>
    <w:rsid w:val="008B683C"/>
    <w:rsid w:val="008B7705"/>
    <w:rsid w:val="008C0A3A"/>
    <w:rsid w:val="008C0EAF"/>
    <w:rsid w:val="008C11B6"/>
    <w:rsid w:val="008C1FA2"/>
    <w:rsid w:val="008C2C0A"/>
    <w:rsid w:val="008C42DE"/>
    <w:rsid w:val="008C4BE0"/>
    <w:rsid w:val="008C5115"/>
    <w:rsid w:val="008C569B"/>
    <w:rsid w:val="008C7579"/>
    <w:rsid w:val="008C7A9B"/>
    <w:rsid w:val="008D12FF"/>
    <w:rsid w:val="008D18F7"/>
    <w:rsid w:val="008D2543"/>
    <w:rsid w:val="008D42C8"/>
    <w:rsid w:val="008D43C3"/>
    <w:rsid w:val="008D5451"/>
    <w:rsid w:val="008D6805"/>
    <w:rsid w:val="008D6A55"/>
    <w:rsid w:val="008D6EB2"/>
    <w:rsid w:val="008E0E50"/>
    <w:rsid w:val="008E25B2"/>
    <w:rsid w:val="008E5B18"/>
    <w:rsid w:val="008E6577"/>
    <w:rsid w:val="008E683D"/>
    <w:rsid w:val="008E6FC3"/>
    <w:rsid w:val="008F324C"/>
    <w:rsid w:val="00901191"/>
    <w:rsid w:val="009017F8"/>
    <w:rsid w:val="00901CEC"/>
    <w:rsid w:val="00902084"/>
    <w:rsid w:val="009051EA"/>
    <w:rsid w:val="009056BB"/>
    <w:rsid w:val="00905959"/>
    <w:rsid w:val="00905D65"/>
    <w:rsid w:val="00910469"/>
    <w:rsid w:val="00911410"/>
    <w:rsid w:val="00911546"/>
    <w:rsid w:val="00912AF1"/>
    <w:rsid w:val="009146C5"/>
    <w:rsid w:val="00916658"/>
    <w:rsid w:val="009178DD"/>
    <w:rsid w:val="00920172"/>
    <w:rsid w:val="009214F4"/>
    <w:rsid w:val="009217FD"/>
    <w:rsid w:val="00924C4D"/>
    <w:rsid w:val="009253D0"/>
    <w:rsid w:val="0092550B"/>
    <w:rsid w:val="00926297"/>
    <w:rsid w:val="0092632B"/>
    <w:rsid w:val="00930DD4"/>
    <w:rsid w:val="00931BCD"/>
    <w:rsid w:val="009330F8"/>
    <w:rsid w:val="00933C9B"/>
    <w:rsid w:val="0093446E"/>
    <w:rsid w:val="009359E3"/>
    <w:rsid w:val="009369A7"/>
    <w:rsid w:val="00940425"/>
    <w:rsid w:val="00940952"/>
    <w:rsid w:val="00941DAD"/>
    <w:rsid w:val="00943A4A"/>
    <w:rsid w:val="009442DC"/>
    <w:rsid w:val="009452E2"/>
    <w:rsid w:val="009454B4"/>
    <w:rsid w:val="00946039"/>
    <w:rsid w:val="00946AE3"/>
    <w:rsid w:val="00947501"/>
    <w:rsid w:val="00947D11"/>
    <w:rsid w:val="00950243"/>
    <w:rsid w:val="00950A4E"/>
    <w:rsid w:val="00955B6F"/>
    <w:rsid w:val="009604D0"/>
    <w:rsid w:val="00964A36"/>
    <w:rsid w:val="009656DC"/>
    <w:rsid w:val="00966D78"/>
    <w:rsid w:val="0097049E"/>
    <w:rsid w:val="00970535"/>
    <w:rsid w:val="0097071C"/>
    <w:rsid w:val="00971955"/>
    <w:rsid w:val="00972BDA"/>
    <w:rsid w:val="009737CD"/>
    <w:rsid w:val="00974725"/>
    <w:rsid w:val="009758F2"/>
    <w:rsid w:val="009760B5"/>
    <w:rsid w:val="00977847"/>
    <w:rsid w:val="00980961"/>
    <w:rsid w:val="009815C4"/>
    <w:rsid w:val="00984774"/>
    <w:rsid w:val="00984B87"/>
    <w:rsid w:val="009857F7"/>
    <w:rsid w:val="00985DFD"/>
    <w:rsid w:val="00991B37"/>
    <w:rsid w:val="00993618"/>
    <w:rsid w:val="0099363C"/>
    <w:rsid w:val="009940B9"/>
    <w:rsid w:val="00994EAB"/>
    <w:rsid w:val="00994EF6"/>
    <w:rsid w:val="00995E95"/>
    <w:rsid w:val="00996DBC"/>
    <w:rsid w:val="00996E54"/>
    <w:rsid w:val="00996F53"/>
    <w:rsid w:val="00997974"/>
    <w:rsid w:val="009A1AB1"/>
    <w:rsid w:val="009A1C03"/>
    <w:rsid w:val="009A2095"/>
    <w:rsid w:val="009A277B"/>
    <w:rsid w:val="009A2A68"/>
    <w:rsid w:val="009A3415"/>
    <w:rsid w:val="009A3512"/>
    <w:rsid w:val="009A3C33"/>
    <w:rsid w:val="009A4B0C"/>
    <w:rsid w:val="009A4C9F"/>
    <w:rsid w:val="009A4D9B"/>
    <w:rsid w:val="009A6F47"/>
    <w:rsid w:val="009A7EA4"/>
    <w:rsid w:val="009B03BB"/>
    <w:rsid w:val="009B0F9F"/>
    <w:rsid w:val="009B1E4D"/>
    <w:rsid w:val="009B2ECB"/>
    <w:rsid w:val="009B2F7E"/>
    <w:rsid w:val="009B3D03"/>
    <w:rsid w:val="009B43E4"/>
    <w:rsid w:val="009B6D36"/>
    <w:rsid w:val="009B6D5C"/>
    <w:rsid w:val="009B7841"/>
    <w:rsid w:val="009B78DC"/>
    <w:rsid w:val="009B7CE6"/>
    <w:rsid w:val="009B7E0E"/>
    <w:rsid w:val="009C0B0A"/>
    <w:rsid w:val="009C182F"/>
    <w:rsid w:val="009C29A6"/>
    <w:rsid w:val="009C3A43"/>
    <w:rsid w:val="009C5B50"/>
    <w:rsid w:val="009C5B68"/>
    <w:rsid w:val="009C6496"/>
    <w:rsid w:val="009C652D"/>
    <w:rsid w:val="009C6759"/>
    <w:rsid w:val="009C6C5D"/>
    <w:rsid w:val="009C7CE9"/>
    <w:rsid w:val="009D03E7"/>
    <w:rsid w:val="009D0A0D"/>
    <w:rsid w:val="009D1435"/>
    <w:rsid w:val="009D2573"/>
    <w:rsid w:val="009D2B32"/>
    <w:rsid w:val="009D3B3A"/>
    <w:rsid w:val="009D503F"/>
    <w:rsid w:val="009D7436"/>
    <w:rsid w:val="009D74A6"/>
    <w:rsid w:val="009D7541"/>
    <w:rsid w:val="009E38EF"/>
    <w:rsid w:val="009E5900"/>
    <w:rsid w:val="009E6571"/>
    <w:rsid w:val="009E6E6D"/>
    <w:rsid w:val="009F0E1A"/>
    <w:rsid w:val="009F37F0"/>
    <w:rsid w:val="009F4F56"/>
    <w:rsid w:val="009F5525"/>
    <w:rsid w:val="009F5B46"/>
    <w:rsid w:val="009F62D5"/>
    <w:rsid w:val="009F67E3"/>
    <w:rsid w:val="009F7454"/>
    <w:rsid w:val="00A00DF2"/>
    <w:rsid w:val="00A01547"/>
    <w:rsid w:val="00A02564"/>
    <w:rsid w:val="00A03BC9"/>
    <w:rsid w:val="00A0434B"/>
    <w:rsid w:val="00A044F0"/>
    <w:rsid w:val="00A04CC7"/>
    <w:rsid w:val="00A0534F"/>
    <w:rsid w:val="00A07C0A"/>
    <w:rsid w:val="00A10A39"/>
    <w:rsid w:val="00A10CA2"/>
    <w:rsid w:val="00A1362C"/>
    <w:rsid w:val="00A13951"/>
    <w:rsid w:val="00A13B27"/>
    <w:rsid w:val="00A13C0C"/>
    <w:rsid w:val="00A168CE"/>
    <w:rsid w:val="00A16AFF"/>
    <w:rsid w:val="00A17278"/>
    <w:rsid w:val="00A20AA8"/>
    <w:rsid w:val="00A2119A"/>
    <w:rsid w:val="00A215A3"/>
    <w:rsid w:val="00A2170E"/>
    <w:rsid w:val="00A21732"/>
    <w:rsid w:val="00A22E65"/>
    <w:rsid w:val="00A232CC"/>
    <w:rsid w:val="00A23CD1"/>
    <w:rsid w:val="00A23D2A"/>
    <w:rsid w:val="00A242B2"/>
    <w:rsid w:val="00A24B0C"/>
    <w:rsid w:val="00A25A9C"/>
    <w:rsid w:val="00A27A5D"/>
    <w:rsid w:val="00A300A8"/>
    <w:rsid w:val="00A304F4"/>
    <w:rsid w:val="00A31471"/>
    <w:rsid w:val="00A33E7B"/>
    <w:rsid w:val="00A364D1"/>
    <w:rsid w:val="00A37BB3"/>
    <w:rsid w:val="00A401F3"/>
    <w:rsid w:val="00A4130E"/>
    <w:rsid w:val="00A41A3B"/>
    <w:rsid w:val="00A420FB"/>
    <w:rsid w:val="00A423C9"/>
    <w:rsid w:val="00A43D1D"/>
    <w:rsid w:val="00A45EED"/>
    <w:rsid w:val="00A47231"/>
    <w:rsid w:val="00A47676"/>
    <w:rsid w:val="00A477F9"/>
    <w:rsid w:val="00A5018E"/>
    <w:rsid w:val="00A50398"/>
    <w:rsid w:val="00A51916"/>
    <w:rsid w:val="00A520B1"/>
    <w:rsid w:val="00A524C7"/>
    <w:rsid w:val="00A52C69"/>
    <w:rsid w:val="00A54B8A"/>
    <w:rsid w:val="00A55720"/>
    <w:rsid w:val="00A56D9E"/>
    <w:rsid w:val="00A56EE0"/>
    <w:rsid w:val="00A60E92"/>
    <w:rsid w:val="00A61EF2"/>
    <w:rsid w:val="00A63645"/>
    <w:rsid w:val="00A63F67"/>
    <w:rsid w:val="00A676C1"/>
    <w:rsid w:val="00A67BB4"/>
    <w:rsid w:val="00A704C4"/>
    <w:rsid w:val="00A725CC"/>
    <w:rsid w:val="00A73874"/>
    <w:rsid w:val="00A73928"/>
    <w:rsid w:val="00A74FA3"/>
    <w:rsid w:val="00A75317"/>
    <w:rsid w:val="00A7586B"/>
    <w:rsid w:val="00A75E6C"/>
    <w:rsid w:val="00A77316"/>
    <w:rsid w:val="00A802E9"/>
    <w:rsid w:val="00A803DF"/>
    <w:rsid w:val="00A80E0C"/>
    <w:rsid w:val="00A80F96"/>
    <w:rsid w:val="00A8155E"/>
    <w:rsid w:val="00A8261F"/>
    <w:rsid w:val="00A8274D"/>
    <w:rsid w:val="00A83E8A"/>
    <w:rsid w:val="00A904D2"/>
    <w:rsid w:val="00A9067A"/>
    <w:rsid w:val="00A906E7"/>
    <w:rsid w:val="00A912F0"/>
    <w:rsid w:val="00A922EA"/>
    <w:rsid w:val="00A938D4"/>
    <w:rsid w:val="00A93A98"/>
    <w:rsid w:val="00A968F3"/>
    <w:rsid w:val="00A97270"/>
    <w:rsid w:val="00AA0DB9"/>
    <w:rsid w:val="00AA380F"/>
    <w:rsid w:val="00AA3A4B"/>
    <w:rsid w:val="00AB18AF"/>
    <w:rsid w:val="00AB2328"/>
    <w:rsid w:val="00AB287F"/>
    <w:rsid w:val="00AB3AFB"/>
    <w:rsid w:val="00AB4026"/>
    <w:rsid w:val="00AB4D23"/>
    <w:rsid w:val="00AB4EAB"/>
    <w:rsid w:val="00AB5027"/>
    <w:rsid w:val="00AB5631"/>
    <w:rsid w:val="00AC1A5E"/>
    <w:rsid w:val="00AC1FBD"/>
    <w:rsid w:val="00AC32DC"/>
    <w:rsid w:val="00AC3A1E"/>
    <w:rsid w:val="00AC613E"/>
    <w:rsid w:val="00AC6936"/>
    <w:rsid w:val="00AC7BB7"/>
    <w:rsid w:val="00AD4E52"/>
    <w:rsid w:val="00AD55CC"/>
    <w:rsid w:val="00AD7C16"/>
    <w:rsid w:val="00AE0084"/>
    <w:rsid w:val="00AE0FA8"/>
    <w:rsid w:val="00AE1EDD"/>
    <w:rsid w:val="00AE349A"/>
    <w:rsid w:val="00AE3AA2"/>
    <w:rsid w:val="00AE4F12"/>
    <w:rsid w:val="00AE60FA"/>
    <w:rsid w:val="00AE6160"/>
    <w:rsid w:val="00AE6354"/>
    <w:rsid w:val="00AE7A11"/>
    <w:rsid w:val="00AF1178"/>
    <w:rsid w:val="00AF24D1"/>
    <w:rsid w:val="00AF26C5"/>
    <w:rsid w:val="00AF327D"/>
    <w:rsid w:val="00AF3588"/>
    <w:rsid w:val="00AF41EB"/>
    <w:rsid w:val="00AF46A4"/>
    <w:rsid w:val="00AF4D09"/>
    <w:rsid w:val="00AF5357"/>
    <w:rsid w:val="00AF5D9A"/>
    <w:rsid w:val="00AF644A"/>
    <w:rsid w:val="00B0327C"/>
    <w:rsid w:val="00B03347"/>
    <w:rsid w:val="00B03DA0"/>
    <w:rsid w:val="00B04056"/>
    <w:rsid w:val="00B04086"/>
    <w:rsid w:val="00B0478A"/>
    <w:rsid w:val="00B04D39"/>
    <w:rsid w:val="00B05A6A"/>
    <w:rsid w:val="00B05D45"/>
    <w:rsid w:val="00B06A08"/>
    <w:rsid w:val="00B101E4"/>
    <w:rsid w:val="00B10A78"/>
    <w:rsid w:val="00B118E0"/>
    <w:rsid w:val="00B13840"/>
    <w:rsid w:val="00B14108"/>
    <w:rsid w:val="00B14811"/>
    <w:rsid w:val="00B16723"/>
    <w:rsid w:val="00B16B43"/>
    <w:rsid w:val="00B17787"/>
    <w:rsid w:val="00B21078"/>
    <w:rsid w:val="00B22637"/>
    <w:rsid w:val="00B2452F"/>
    <w:rsid w:val="00B24DF4"/>
    <w:rsid w:val="00B25521"/>
    <w:rsid w:val="00B26514"/>
    <w:rsid w:val="00B27108"/>
    <w:rsid w:val="00B328FC"/>
    <w:rsid w:val="00B3297C"/>
    <w:rsid w:val="00B342AE"/>
    <w:rsid w:val="00B3482C"/>
    <w:rsid w:val="00B35E82"/>
    <w:rsid w:val="00B37660"/>
    <w:rsid w:val="00B379BE"/>
    <w:rsid w:val="00B40536"/>
    <w:rsid w:val="00B42AFE"/>
    <w:rsid w:val="00B43F8E"/>
    <w:rsid w:val="00B44CA7"/>
    <w:rsid w:val="00B44D21"/>
    <w:rsid w:val="00B45FFA"/>
    <w:rsid w:val="00B46C81"/>
    <w:rsid w:val="00B472DD"/>
    <w:rsid w:val="00B519ED"/>
    <w:rsid w:val="00B51DBE"/>
    <w:rsid w:val="00B51E54"/>
    <w:rsid w:val="00B53CB7"/>
    <w:rsid w:val="00B54DF1"/>
    <w:rsid w:val="00B554DA"/>
    <w:rsid w:val="00B55573"/>
    <w:rsid w:val="00B5649A"/>
    <w:rsid w:val="00B56CCF"/>
    <w:rsid w:val="00B601FD"/>
    <w:rsid w:val="00B60CE0"/>
    <w:rsid w:val="00B616A7"/>
    <w:rsid w:val="00B62923"/>
    <w:rsid w:val="00B62C81"/>
    <w:rsid w:val="00B63023"/>
    <w:rsid w:val="00B64EBA"/>
    <w:rsid w:val="00B66864"/>
    <w:rsid w:val="00B66B5F"/>
    <w:rsid w:val="00B70BBB"/>
    <w:rsid w:val="00B70FC5"/>
    <w:rsid w:val="00B7287C"/>
    <w:rsid w:val="00B73D0B"/>
    <w:rsid w:val="00B74705"/>
    <w:rsid w:val="00B750ED"/>
    <w:rsid w:val="00B7510A"/>
    <w:rsid w:val="00B75183"/>
    <w:rsid w:val="00B801B4"/>
    <w:rsid w:val="00B8194A"/>
    <w:rsid w:val="00B83501"/>
    <w:rsid w:val="00B86E5C"/>
    <w:rsid w:val="00B9185A"/>
    <w:rsid w:val="00B92231"/>
    <w:rsid w:val="00B932A2"/>
    <w:rsid w:val="00B947C7"/>
    <w:rsid w:val="00B95526"/>
    <w:rsid w:val="00B96B75"/>
    <w:rsid w:val="00BA0BBA"/>
    <w:rsid w:val="00BA1235"/>
    <w:rsid w:val="00BA14D3"/>
    <w:rsid w:val="00BA2FD9"/>
    <w:rsid w:val="00BA7A35"/>
    <w:rsid w:val="00BB06D2"/>
    <w:rsid w:val="00BB335D"/>
    <w:rsid w:val="00BB3B3E"/>
    <w:rsid w:val="00BB4573"/>
    <w:rsid w:val="00BB4942"/>
    <w:rsid w:val="00BB5EF0"/>
    <w:rsid w:val="00BB6309"/>
    <w:rsid w:val="00BB6E4E"/>
    <w:rsid w:val="00BC1275"/>
    <w:rsid w:val="00BC180A"/>
    <w:rsid w:val="00BC2160"/>
    <w:rsid w:val="00BC2467"/>
    <w:rsid w:val="00BC31F8"/>
    <w:rsid w:val="00BC3C37"/>
    <w:rsid w:val="00BC4459"/>
    <w:rsid w:val="00BC52F8"/>
    <w:rsid w:val="00BC5905"/>
    <w:rsid w:val="00BC617A"/>
    <w:rsid w:val="00BC72ED"/>
    <w:rsid w:val="00BD0282"/>
    <w:rsid w:val="00BD0940"/>
    <w:rsid w:val="00BD0C12"/>
    <w:rsid w:val="00BD2EE0"/>
    <w:rsid w:val="00BD32BE"/>
    <w:rsid w:val="00BD32FA"/>
    <w:rsid w:val="00BD3C33"/>
    <w:rsid w:val="00BD4761"/>
    <w:rsid w:val="00BD4910"/>
    <w:rsid w:val="00BD5C85"/>
    <w:rsid w:val="00BD64B2"/>
    <w:rsid w:val="00BD75D7"/>
    <w:rsid w:val="00BE0FC0"/>
    <w:rsid w:val="00BE24C7"/>
    <w:rsid w:val="00BE36A3"/>
    <w:rsid w:val="00BE4372"/>
    <w:rsid w:val="00BE56D1"/>
    <w:rsid w:val="00BE73FC"/>
    <w:rsid w:val="00BE7AD4"/>
    <w:rsid w:val="00BF10A1"/>
    <w:rsid w:val="00BF6200"/>
    <w:rsid w:val="00BF67D1"/>
    <w:rsid w:val="00C01476"/>
    <w:rsid w:val="00C02D98"/>
    <w:rsid w:val="00C10687"/>
    <w:rsid w:val="00C121EB"/>
    <w:rsid w:val="00C122B6"/>
    <w:rsid w:val="00C137F1"/>
    <w:rsid w:val="00C15227"/>
    <w:rsid w:val="00C15DE0"/>
    <w:rsid w:val="00C16234"/>
    <w:rsid w:val="00C200F8"/>
    <w:rsid w:val="00C20446"/>
    <w:rsid w:val="00C21445"/>
    <w:rsid w:val="00C22C82"/>
    <w:rsid w:val="00C233C6"/>
    <w:rsid w:val="00C23DCC"/>
    <w:rsid w:val="00C251E8"/>
    <w:rsid w:val="00C27CE1"/>
    <w:rsid w:val="00C30212"/>
    <w:rsid w:val="00C3023A"/>
    <w:rsid w:val="00C307C4"/>
    <w:rsid w:val="00C33167"/>
    <w:rsid w:val="00C33AF7"/>
    <w:rsid w:val="00C40103"/>
    <w:rsid w:val="00C401B1"/>
    <w:rsid w:val="00C41559"/>
    <w:rsid w:val="00C426E6"/>
    <w:rsid w:val="00C42D00"/>
    <w:rsid w:val="00C43499"/>
    <w:rsid w:val="00C439AE"/>
    <w:rsid w:val="00C463C8"/>
    <w:rsid w:val="00C50F84"/>
    <w:rsid w:val="00C517BD"/>
    <w:rsid w:val="00C51A6C"/>
    <w:rsid w:val="00C51B65"/>
    <w:rsid w:val="00C51D51"/>
    <w:rsid w:val="00C51FFF"/>
    <w:rsid w:val="00C53AFA"/>
    <w:rsid w:val="00C53D08"/>
    <w:rsid w:val="00C55D20"/>
    <w:rsid w:val="00C575D1"/>
    <w:rsid w:val="00C6019F"/>
    <w:rsid w:val="00C6246E"/>
    <w:rsid w:val="00C63D22"/>
    <w:rsid w:val="00C64AEA"/>
    <w:rsid w:val="00C64E94"/>
    <w:rsid w:val="00C64F3E"/>
    <w:rsid w:val="00C66ABE"/>
    <w:rsid w:val="00C70586"/>
    <w:rsid w:val="00C70F1B"/>
    <w:rsid w:val="00C725E2"/>
    <w:rsid w:val="00C728FD"/>
    <w:rsid w:val="00C74AE9"/>
    <w:rsid w:val="00C74CB4"/>
    <w:rsid w:val="00C7600F"/>
    <w:rsid w:val="00C76539"/>
    <w:rsid w:val="00C76CD5"/>
    <w:rsid w:val="00C7762C"/>
    <w:rsid w:val="00C8436B"/>
    <w:rsid w:val="00C877A9"/>
    <w:rsid w:val="00C91D17"/>
    <w:rsid w:val="00C93475"/>
    <w:rsid w:val="00C9355A"/>
    <w:rsid w:val="00C93857"/>
    <w:rsid w:val="00CA46F3"/>
    <w:rsid w:val="00CA4D40"/>
    <w:rsid w:val="00CA6C58"/>
    <w:rsid w:val="00CA7FE6"/>
    <w:rsid w:val="00CB412A"/>
    <w:rsid w:val="00CB46ED"/>
    <w:rsid w:val="00CB4E5B"/>
    <w:rsid w:val="00CC122B"/>
    <w:rsid w:val="00CC17CD"/>
    <w:rsid w:val="00CC2183"/>
    <w:rsid w:val="00CC540B"/>
    <w:rsid w:val="00CC5FBE"/>
    <w:rsid w:val="00CC724B"/>
    <w:rsid w:val="00CD084A"/>
    <w:rsid w:val="00CD2B20"/>
    <w:rsid w:val="00CD3493"/>
    <w:rsid w:val="00CD3F6B"/>
    <w:rsid w:val="00CD685C"/>
    <w:rsid w:val="00CD7616"/>
    <w:rsid w:val="00CE0D37"/>
    <w:rsid w:val="00CE0ED1"/>
    <w:rsid w:val="00CE1327"/>
    <w:rsid w:val="00CE1751"/>
    <w:rsid w:val="00CE1D57"/>
    <w:rsid w:val="00CE29B6"/>
    <w:rsid w:val="00CE3489"/>
    <w:rsid w:val="00CE42BC"/>
    <w:rsid w:val="00CE484D"/>
    <w:rsid w:val="00CE5B7E"/>
    <w:rsid w:val="00CE760D"/>
    <w:rsid w:val="00CE7E34"/>
    <w:rsid w:val="00CF0133"/>
    <w:rsid w:val="00CF28DF"/>
    <w:rsid w:val="00CF3487"/>
    <w:rsid w:val="00CF5267"/>
    <w:rsid w:val="00CF5FD8"/>
    <w:rsid w:val="00CF6321"/>
    <w:rsid w:val="00D007D3"/>
    <w:rsid w:val="00D02DDA"/>
    <w:rsid w:val="00D03179"/>
    <w:rsid w:val="00D04E65"/>
    <w:rsid w:val="00D05296"/>
    <w:rsid w:val="00D06219"/>
    <w:rsid w:val="00D06581"/>
    <w:rsid w:val="00D066FE"/>
    <w:rsid w:val="00D06745"/>
    <w:rsid w:val="00D11592"/>
    <w:rsid w:val="00D1332B"/>
    <w:rsid w:val="00D137E3"/>
    <w:rsid w:val="00D1641A"/>
    <w:rsid w:val="00D16FAF"/>
    <w:rsid w:val="00D174C1"/>
    <w:rsid w:val="00D2014D"/>
    <w:rsid w:val="00D20D87"/>
    <w:rsid w:val="00D218D1"/>
    <w:rsid w:val="00D2197B"/>
    <w:rsid w:val="00D21CE6"/>
    <w:rsid w:val="00D21E6D"/>
    <w:rsid w:val="00D2226F"/>
    <w:rsid w:val="00D22438"/>
    <w:rsid w:val="00D2440F"/>
    <w:rsid w:val="00D24520"/>
    <w:rsid w:val="00D24711"/>
    <w:rsid w:val="00D255A7"/>
    <w:rsid w:val="00D25744"/>
    <w:rsid w:val="00D25AD8"/>
    <w:rsid w:val="00D26113"/>
    <w:rsid w:val="00D26259"/>
    <w:rsid w:val="00D26D90"/>
    <w:rsid w:val="00D27A79"/>
    <w:rsid w:val="00D27DD0"/>
    <w:rsid w:val="00D3107F"/>
    <w:rsid w:val="00D31A9C"/>
    <w:rsid w:val="00D35C18"/>
    <w:rsid w:val="00D36537"/>
    <w:rsid w:val="00D378A6"/>
    <w:rsid w:val="00D41BFF"/>
    <w:rsid w:val="00D45A1B"/>
    <w:rsid w:val="00D4777E"/>
    <w:rsid w:val="00D50C8B"/>
    <w:rsid w:val="00D52CA4"/>
    <w:rsid w:val="00D5347F"/>
    <w:rsid w:val="00D53658"/>
    <w:rsid w:val="00D542C3"/>
    <w:rsid w:val="00D5581C"/>
    <w:rsid w:val="00D57AB0"/>
    <w:rsid w:val="00D6100E"/>
    <w:rsid w:val="00D619F2"/>
    <w:rsid w:val="00D61E90"/>
    <w:rsid w:val="00D63CA2"/>
    <w:rsid w:val="00D66A8A"/>
    <w:rsid w:val="00D67018"/>
    <w:rsid w:val="00D70492"/>
    <w:rsid w:val="00D70F4D"/>
    <w:rsid w:val="00D716E4"/>
    <w:rsid w:val="00D71F86"/>
    <w:rsid w:val="00D721B5"/>
    <w:rsid w:val="00D76FF8"/>
    <w:rsid w:val="00D77229"/>
    <w:rsid w:val="00D77D63"/>
    <w:rsid w:val="00D8197D"/>
    <w:rsid w:val="00D81E49"/>
    <w:rsid w:val="00D83846"/>
    <w:rsid w:val="00D84455"/>
    <w:rsid w:val="00D860A1"/>
    <w:rsid w:val="00D86EF2"/>
    <w:rsid w:val="00D86F95"/>
    <w:rsid w:val="00D91095"/>
    <w:rsid w:val="00D918C9"/>
    <w:rsid w:val="00D93EFF"/>
    <w:rsid w:val="00D94EF4"/>
    <w:rsid w:val="00D94F13"/>
    <w:rsid w:val="00D95F65"/>
    <w:rsid w:val="00DA1987"/>
    <w:rsid w:val="00DA1CD5"/>
    <w:rsid w:val="00DA3210"/>
    <w:rsid w:val="00DA4D3A"/>
    <w:rsid w:val="00DA6237"/>
    <w:rsid w:val="00DA64A1"/>
    <w:rsid w:val="00DB018B"/>
    <w:rsid w:val="00DB1763"/>
    <w:rsid w:val="00DB3EF8"/>
    <w:rsid w:val="00DB4346"/>
    <w:rsid w:val="00DB610F"/>
    <w:rsid w:val="00DB75F9"/>
    <w:rsid w:val="00DC0265"/>
    <w:rsid w:val="00DC1CA8"/>
    <w:rsid w:val="00DC2C8D"/>
    <w:rsid w:val="00DC36C6"/>
    <w:rsid w:val="00DC3E11"/>
    <w:rsid w:val="00DC48E4"/>
    <w:rsid w:val="00DD15B3"/>
    <w:rsid w:val="00DD223F"/>
    <w:rsid w:val="00DD5BDC"/>
    <w:rsid w:val="00DE0936"/>
    <w:rsid w:val="00DE129F"/>
    <w:rsid w:val="00DE32B3"/>
    <w:rsid w:val="00DE405D"/>
    <w:rsid w:val="00DE68D4"/>
    <w:rsid w:val="00DE6E17"/>
    <w:rsid w:val="00DF0B17"/>
    <w:rsid w:val="00DF0D53"/>
    <w:rsid w:val="00DF316A"/>
    <w:rsid w:val="00DF5CE7"/>
    <w:rsid w:val="00DF7574"/>
    <w:rsid w:val="00E0118E"/>
    <w:rsid w:val="00E01415"/>
    <w:rsid w:val="00E0376C"/>
    <w:rsid w:val="00E04DC3"/>
    <w:rsid w:val="00E05536"/>
    <w:rsid w:val="00E061FE"/>
    <w:rsid w:val="00E068DF"/>
    <w:rsid w:val="00E10CEB"/>
    <w:rsid w:val="00E11FBC"/>
    <w:rsid w:val="00E1205F"/>
    <w:rsid w:val="00E12205"/>
    <w:rsid w:val="00E1268C"/>
    <w:rsid w:val="00E1434D"/>
    <w:rsid w:val="00E147FB"/>
    <w:rsid w:val="00E15B92"/>
    <w:rsid w:val="00E177C8"/>
    <w:rsid w:val="00E20502"/>
    <w:rsid w:val="00E20B90"/>
    <w:rsid w:val="00E212DF"/>
    <w:rsid w:val="00E3174A"/>
    <w:rsid w:val="00E31808"/>
    <w:rsid w:val="00E31D21"/>
    <w:rsid w:val="00E34AC3"/>
    <w:rsid w:val="00E34E82"/>
    <w:rsid w:val="00E36D8C"/>
    <w:rsid w:val="00E41040"/>
    <w:rsid w:val="00E4247F"/>
    <w:rsid w:val="00E442D9"/>
    <w:rsid w:val="00E46C7C"/>
    <w:rsid w:val="00E47D18"/>
    <w:rsid w:val="00E51692"/>
    <w:rsid w:val="00E51848"/>
    <w:rsid w:val="00E55EBB"/>
    <w:rsid w:val="00E57781"/>
    <w:rsid w:val="00E60956"/>
    <w:rsid w:val="00E60CAA"/>
    <w:rsid w:val="00E60D01"/>
    <w:rsid w:val="00E621B2"/>
    <w:rsid w:val="00E63EB8"/>
    <w:rsid w:val="00E641E3"/>
    <w:rsid w:val="00E64CD3"/>
    <w:rsid w:val="00E672AD"/>
    <w:rsid w:val="00E67477"/>
    <w:rsid w:val="00E67527"/>
    <w:rsid w:val="00E67A06"/>
    <w:rsid w:val="00E67F83"/>
    <w:rsid w:val="00E72997"/>
    <w:rsid w:val="00E73EF5"/>
    <w:rsid w:val="00E76302"/>
    <w:rsid w:val="00E80037"/>
    <w:rsid w:val="00E8061E"/>
    <w:rsid w:val="00E80B80"/>
    <w:rsid w:val="00E8272C"/>
    <w:rsid w:val="00E82D29"/>
    <w:rsid w:val="00E83ED1"/>
    <w:rsid w:val="00E847DD"/>
    <w:rsid w:val="00E84F05"/>
    <w:rsid w:val="00E9003B"/>
    <w:rsid w:val="00E91929"/>
    <w:rsid w:val="00E92800"/>
    <w:rsid w:val="00E93347"/>
    <w:rsid w:val="00E96706"/>
    <w:rsid w:val="00E96776"/>
    <w:rsid w:val="00E971E9"/>
    <w:rsid w:val="00EA1582"/>
    <w:rsid w:val="00EA1DD7"/>
    <w:rsid w:val="00EA5311"/>
    <w:rsid w:val="00EA7AF4"/>
    <w:rsid w:val="00EA7D8F"/>
    <w:rsid w:val="00EB0213"/>
    <w:rsid w:val="00EB0F0A"/>
    <w:rsid w:val="00EB2052"/>
    <w:rsid w:val="00EB23B0"/>
    <w:rsid w:val="00EB3C70"/>
    <w:rsid w:val="00EB3F31"/>
    <w:rsid w:val="00EB49DC"/>
    <w:rsid w:val="00EB5E9B"/>
    <w:rsid w:val="00EB7455"/>
    <w:rsid w:val="00EC24B5"/>
    <w:rsid w:val="00EC361E"/>
    <w:rsid w:val="00EC3A40"/>
    <w:rsid w:val="00EC3D18"/>
    <w:rsid w:val="00EC453F"/>
    <w:rsid w:val="00EC5A54"/>
    <w:rsid w:val="00EC69EF"/>
    <w:rsid w:val="00EC7965"/>
    <w:rsid w:val="00ED2F12"/>
    <w:rsid w:val="00ED3903"/>
    <w:rsid w:val="00ED4F95"/>
    <w:rsid w:val="00ED69B3"/>
    <w:rsid w:val="00EE0132"/>
    <w:rsid w:val="00EE032C"/>
    <w:rsid w:val="00EE1541"/>
    <w:rsid w:val="00EE17B8"/>
    <w:rsid w:val="00EE5846"/>
    <w:rsid w:val="00EE5CC1"/>
    <w:rsid w:val="00EE6DBF"/>
    <w:rsid w:val="00EE7AA2"/>
    <w:rsid w:val="00EF119A"/>
    <w:rsid w:val="00EF1450"/>
    <w:rsid w:val="00EF20FE"/>
    <w:rsid w:val="00EF4A26"/>
    <w:rsid w:val="00EF52E1"/>
    <w:rsid w:val="00EF548F"/>
    <w:rsid w:val="00F00028"/>
    <w:rsid w:val="00F0047D"/>
    <w:rsid w:val="00F007FC"/>
    <w:rsid w:val="00F01E2F"/>
    <w:rsid w:val="00F033E5"/>
    <w:rsid w:val="00F05143"/>
    <w:rsid w:val="00F06344"/>
    <w:rsid w:val="00F07BCD"/>
    <w:rsid w:val="00F07F24"/>
    <w:rsid w:val="00F1143D"/>
    <w:rsid w:val="00F1181A"/>
    <w:rsid w:val="00F13672"/>
    <w:rsid w:val="00F172C3"/>
    <w:rsid w:val="00F222FF"/>
    <w:rsid w:val="00F24421"/>
    <w:rsid w:val="00F25C5F"/>
    <w:rsid w:val="00F27719"/>
    <w:rsid w:val="00F27D1C"/>
    <w:rsid w:val="00F306A9"/>
    <w:rsid w:val="00F3124B"/>
    <w:rsid w:val="00F32FBF"/>
    <w:rsid w:val="00F34975"/>
    <w:rsid w:val="00F35B76"/>
    <w:rsid w:val="00F41BF9"/>
    <w:rsid w:val="00F5198F"/>
    <w:rsid w:val="00F5293A"/>
    <w:rsid w:val="00F56001"/>
    <w:rsid w:val="00F56127"/>
    <w:rsid w:val="00F61784"/>
    <w:rsid w:val="00F63E6B"/>
    <w:rsid w:val="00F658B4"/>
    <w:rsid w:val="00F674CA"/>
    <w:rsid w:val="00F6792C"/>
    <w:rsid w:val="00F7155D"/>
    <w:rsid w:val="00F715EC"/>
    <w:rsid w:val="00F71647"/>
    <w:rsid w:val="00F72892"/>
    <w:rsid w:val="00F7652D"/>
    <w:rsid w:val="00F77619"/>
    <w:rsid w:val="00F77945"/>
    <w:rsid w:val="00F77E02"/>
    <w:rsid w:val="00F83B13"/>
    <w:rsid w:val="00F84028"/>
    <w:rsid w:val="00F8450B"/>
    <w:rsid w:val="00F8465B"/>
    <w:rsid w:val="00F85CFA"/>
    <w:rsid w:val="00F87672"/>
    <w:rsid w:val="00F87CD1"/>
    <w:rsid w:val="00F90376"/>
    <w:rsid w:val="00F908C0"/>
    <w:rsid w:val="00F90AF9"/>
    <w:rsid w:val="00F90FD8"/>
    <w:rsid w:val="00F915F6"/>
    <w:rsid w:val="00F9278F"/>
    <w:rsid w:val="00F93B64"/>
    <w:rsid w:val="00F94B8B"/>
    <w:rsid w:val="00F95F77"/>
    <w:rsid w:val="00F969D8"/>
    <w:rsid w:val="00F974B2"/>
    <w:rsid w:val="00F97988"/>
    <w:rsid w:val="00FA01FC"/>
    <w:rsid w:val="00FA11C2"/>
    <w:rsid w:val="00FA2F81"/>
    <w:rsid w:val="00FA4285"/>
    <w:rsid w:val="00FA4DC2"/>
    <w:rsid w:val="00FA4DF8"/>
    <w:rsid w:val="00FA5AB1"/>
    <w:rsid w:val="00FA5F19"/>
    <w:rsid w:val="00FA7B74"/>
    <w:rsid w:val="00FB091E"/>
    <w:rsid w:val="00FB0EBD"/>
    <w:rsid w:val="00FB231E"/>
    <w:rsid w:val="00FB2BD7"/>
    <w:rsid w:val="00FB3167"/>
    <w:rsid w:val="00FC1246"/>
    <w:rsid w:val="00FC18F4"/>
    <w:rsid w:val="00FC2E20"/>
    <w:rsid w:val="00FC7E5A"/>
    <w:rsid w:val="00FD07F2"/>
    <w:rsid w:val="00FD0C95"/>
    <w:rsid w:val="00FD2612"/>
    <w:rsid w:val="00FD36B1"/>
    <w:rsid w:val="00FD4F45"/>
    <w:rsid w:val="00FD7851"/>
    <w:rsid w:val="00FD79F9"/>
    <w:rsid w:val="00FE00B1"/>
    <w:rsid w:val="00FE17FB"/>
    <w:rsid w:val="00FE2C1D"/>
    <w:rsid w:val="00FE4248"/>
    <w:rsid w:val="00FE6130"/>
    <w:rsid w:val="00FE6FEC"/>
    <w:rsid w:val="00FE7EF6"/>
    <w:rsid w:val="00FF2346"/>
    <w:rsid w:val="00FF2836"/>
    <w:rsid w:val="00FF288F"/>
    <w:rsid w:val="00FF3C6F"/>
    <w:rsid w:val="00FF47E4"/>
    <w:rsid w:val="00FF4B2D"/>
    <w:rsid w:val="00FF500C"/>
    <w:rsid w:val="00FF5044"/>
    <w:rsid w:val="00FF5EC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4FD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88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de-CH" w:eastAsia="de-DE" w:bidi="ar-SA"/>
    </w:rPr>
  </w:style>
  <w:style w:type="paragraph" w:styleId="berschrift1">
    <w:name w:val="heading 1"/>
    <w:aliases w:val="Haupttitel Arial"/>
    <w:basedOn w:val="Standard"/>
    <w:next w:val="Standard"/>
    <w:link w:val="berschrift1Zchn"/>
    <w:qFormat/>
    <w:rsid w:val="007149BB"/>
    <w:pPr>
      <w:keepNext/>
      <w:spacing w:before="240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025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25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25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25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25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25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251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251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titel Arial Zchn"/>
    <w:basedOn w:val="Absatzstandardschriftart"/>
    <w:link w:val="berschrift1"/>
    <w:rsid w:val="007149BB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standardschriftart"/>
    <w:link w:val="berschrift2"/>
    <w:uiPriority w:val="9"/>
    <w:semiHidden/>
    <w:rsid w:val="001C02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standardschriftart"/>
    <w:link w:val="berschrift3"/>
    <w:uiPriority w:val="9"/>
    <w:rsid w:val="001C025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standardschriftart"/>
    <w:link w:val="berschrift4"/>
    <w:uiPriority w:val="9"/>
    <w:semiHidden/>
    <w:rsid w:val="001C02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standardschriftart"/>
    <w:link w:val="berschrift5"/>
    <w:uiPriority w:val="9"/>
    <w:semiHidden/>
    <w:rsid w:val="001C02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standardschriftart"/>
    <w:link w:val="berschrift6"/>
    <w:uiPriority w:val="9"/>
    <w:semiHidden/>
    <w:rsid w:val="001C02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standardschriftart"/>
    <w:link w:val="berschrift7"/>
    <w:uiPriority w:val="9"/>
    <w:semiHidden/>
    <w:rsid w:val="001C025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standardschriftart"/>
    <w:link w:val="berschrift8"/>
    <w:uiPriority w:val="9"/>
    <w:semiHidden/>
    <w:rsid w:val="001C025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standardschriftart"/>
    <w:link w:val="berschrift9"/>
    <w:uiPriority w:val="9"/>
    <w:semiHidden/>
    <w:rsid w:val="001C02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aliases w:val="Arial Titel"/>
    <w:basedOn w:val="Standard"/>
    <w:next w:val="Standard"/>
    <w:link w:val="TitelZchn"/>
    <w:autoRedefine/>
    <w:qFormat/>
    <w:rsid w:val="007149BB"/>
    <w:pPr>
      <w:outlineLvl w:val="0"/>
    </w:pPr>
    <w:rPr>
      <w:rFonts w:eastAsiaTheme="majorEastAsia" w:cstheme="majorBidi"/>
      <w:b/>
      <w:bCs/>
      <w:kern w:val="28"/>
      <w:sz w:val="28"/>
      <w:szCs w:val="32"/>
      <w:lang w:val="en-US"/>
    </w:rPr>
  </w:style>
  <w:style w:type="character" w:customStyle="1" w:styleId="TitelZchn">
    <w:name w:val="Titel Zchn"/>
    <w:aliases w:val="Arial Titel Zchn"/>
    <w:basedOn w:val="Absatzstandardschriftart"/>
    <w:link w:val="Titel"/>
    <w:rsid w:val="007149BB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Untertitel">
    <w:name w:val="Subtitle"/>
    <w:aliases w:val="Arial Untertitel"/>
    <w:basedOn w:val="Standard"/>
    <w:next w:val="Standard"/>
    <w:link w:val="UntertitelZchn"/>
    <w:qFormat/>
    <w:rsid w:val="007149BB"/>
    <w:pPr>
      <w:jc w:val="center"/>
      <w:outlineLvl w:val="1"/>
    </w:pPr>
    <w:rPr>
      <w:rFonts w:eastAsiaTheme="majorEastAsia" w:cstheme="majorBidi"/>
      <w:b/>
      <w:sz w:val="24"/>
      <w:lang w:val="en-US"/>
    </w:rPr>
  </w:style>
  <w:style w:type="character" w:customStyle="1" w:styleId="UntertitelZchn">
    <w:name w:val="Untertitel Zchn"/>
    <w:aliases w:val="Arial Untertitel Zchn"/>
    <w:basedOn w:val="Absatzstandardschriftart"/>
    <w:link w:val="Untertitel"/>
    <w:rsid w:val="007149BB"/>
    <w:rPr>
      <w:rFonts w:ascii="Arial" w:eastAsiaTheme="majorEastAsia" w:hAnsi="Arial" w:cstheme="majorBidi"/>
      <w:b/>
      <w:sz w:val="24"/>
      <w:szCs w:val="24"/>
    </w:rPr>
  </w:style>
  <w:style w:type="character" w:styleId="Betont">
    <w:name w:val="Strong"/>
    <w:uiPriority w:val="22"/>
    <w:qFormat/>
    <w:rsid w:val="001C0251"/>
    <w:rPr>
      <w:b/>
      <w:bCs/>
    </w:rPr>
  </w:style>
  <w:style w:type="character" w:styleId="Herausstellen">
    <w:name w:val="Emphasis"/>
    <w:uiPriority w:val="20"/>
    <w:qFormat/>
    <w:rsid w:val="001C02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1C0251"/>
  </w:style>
  <w:style w:type="paragraph" w:styleId="Listenabsatz">
    <w:name w:val="List Paragraph"/>
    <w:basedOn w:val="Standard"/>
    <w:uiPriority w:val="34"/>
    <w:qFormat/>
    <w:rsid w:val="001C0251"/>
    <w:pPr>
      <w:ind w:left="720"/>
      <w:contextualSpacing/>
    </w:pPr>
  </w:style>
  <w:style w:type="paragraph" w:styleId="Anfhrungszeichen">
    <w:name w:val="Quote"/>
    <w:basedOn w:val="Standard"/>
    <w:next w:val="Standard"/>
    <w:link w:val="ZitatZchn"/>
    <w:uiPriority w:val="29"/>
    <w:qFormat/>
    <w:rsid w:val="001C0251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standardschriftart"/>
    <w:link w:val="Anfhrungszeichen"/>
    <w:uiPriority w:val="29"/>
    <w:rsid w:val="001C0251"/>
    <w:rPr>
      <w:i/>
      <w:iCs/>
    </w:rPr>
  </w:style>
  <w:style w:type="paragraph" w:styleId="IntensivesAnfhrungszeichen">
    <w:name w:val="Intense Quote"/>
    <w:basedOn w:val="Standard"/>
    <w:next w:val="Standard"/>
    <w:link w:val="IntensivesZitatZchn"/>
    <w:uiPriority w:val="30"/>
    <w:qFormat/>
    <w:rsid w:val="001C025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standardschriftart"/>
    <w:link w:val="IntensivesAnfhrungszeichen"/>
    <w:uiPriority w:val="30"/>
    <w:rsid w:val="001C0251"/>
    <w:rPr>
      <w:b/>
      <w:bCs/>
      <w:i/>
      <w:iCs/>
    </w:rPr>
  </w:style>
  <w:style w:type="character" w:styleId="SchwacheHervorhebung">
    <w:name w:val="Subtle Emphasis"/>
    <w:uiPriority w:val="19"/>
    <w:qFormat/>
    <w:rsid w:val="001C0251"/>
    <w:rPr>
      <w:i/>
      <w:iCs/>
    </w:rPr>
  </w:style>
  <w:style w:type="character" w:styleId="IntensiveHervorhebung">
    <w:name w:val="Intense Emphasis"/>
    <w:uiPriority w:val="21"/>
    <w:qFormat/>
    <w:rsid w:val="001C0251"/>
    <w:rPr>
      <w:b/>
      <w:bCs/>
    </w:rPr>
  </w:style>
  <w:style w:type="character" w:styleId="SchwacherVerweis">
    <w:name w:val="Subtle Reference"/>
    <w:uiPriority w:val="31"/>
    <w:qFormat/>
    <w:rsid w:val="001C0251"/>
    <w:rPr>
      <w:smallCaps/>
    </w:rPr>
  </w:style>
  <w:style w:type="character" w:styleId="IntensiverVerweis">
    <w:name w:val="Intense Reference"/>
    <w:uiPriority w:val="32"/>
    <w:qFormat/>
    <w:rsid w:val="001C0251"/>
    <w:rPr>
      <w:smallCaps/>
      <w:spacing w:val="5"/>
      <w:u w:val="single"/>
    </w:rPr>
  </w:style>
  <w:style w:type="character" w:styleId="Buchtitel">
    <w:name w:val="Book Title"/>
    <w:uiPriority w:val="33"/>
    <w:qFormat/>
    <w:rsid w:val="001C025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025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560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F56001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560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F56001"/>
    <w:rPr>
      <w:lang w:val="de-CH"/>
    </w:rPr>
  </w:style>
  <w:style w:type="table" w:styleId="Tabellenraster">
    <w:name w:val="Table Grid"/>
    <w:basedOn w:val="NormaleTabelle"/>
    <w:uiPriority w:val="59"/>
    <w:rsid w:val="00F5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4D5502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semiHidden/>
    <w:rsid w:val="00623880"/>
    <w:rPr>
      <w:rFonts w:ascii="Times New Roman" w:hAnsi="Times New Roman"/>
    </w:rPr>
  </w:style>
  <w:style w:type="character" w:customStyle="1" w:styleId="FunotentextZchn">
    <w:name w:val="Fußnotentext Zchn"/>
    <w:basedOn w:val="Absatzstandardschriftart"/>
    <w:link w:val="Funotentext"/>
    <w:semiHidden/>
    <w:rsid w:val="00623880"/>
    <w:rPr>
      <w:rFonts w:ascii="Times New Roman" w:eastAsia="Times New Roman" w:hAnsi="Times New Roman" w:cs="Times New Roman"/>
      <w:sz w:val="20"/>
      <w:szCs w:val="24"/>
      <w:lang w:val="de-CH" w:eastAsia="de-DE" w:bidi="ar-SA"/>
    </w:rPr>
  </w:style>
  <w:style w:type="paragraph" w:customStyle="1" w:styleId="Default">
    <w:name w:val="Default"/>
    <w:rsid w:val="00F277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de-CH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88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de-CH" w:eastAsia="de-DE" w:bidi="ar-SA"/>
    </w:rPr>
  </w:style>
  <w:style w:type="paragraph" w:styleId="berschrift1">
    <w:name w:val="heading 1"/>
    <w:aliases w:val="Haupttitel Arial"/>
    <w:basedOn w:val="Standard"/>
    <w:next w:val="Standard"/>
    <w:link w:val="berschrift1Zchn"/>
    <w:qFormat/>
    <w:rsid w:val="007149BB"/>
    <w:pPr>
      <w:keepNext/>
      <w:spacing w:before="240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025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25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25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25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25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25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251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251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titel Arial Zchn"/>
    <w:basedOn w:val="Absatzstandardschriftart"/>
    <w:link w:val="berschrift1"/>
    <w:rsid w:val="007149BB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standardschriftart"/>
    <w:link w:val="berschrift2"/>
    <w:uiPriority w:val="9"/>
    <w:semiHidden/>
    <w:rsid w:val="001C02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standardschriftart"/>
    <w:link w:val="berschrift3"/>
    <w:uiPriority w:val="9"/>
    <w:rsid w:val="001C025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standardschriftart"/>
    <w:link w:val="berschrift4"/>
    <w:uiPriority w:val="9"/>
    <w:semiHidden/>
    <w:rsid w:val="001C02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standardschriftart"/>
    <w:link w:val="berschrift5"/>
    <w:uiPriority w:val="9"/>
    <w:semiHidden/>
    <w:rsid w:val="001C02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standardschriftart"/>
    <w:link w:val="berschrift6"/>
    <w:uiPriority w:val="9"/>
    <w:semiHidden/>
    <w:rsid w:val="001C02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standardschriftart"/>
    <w:link w:val="berschrift7"/>
    <w:uiPriority w:val="9"/>
    <w:semiHidden/>
    <w:rsid w:val="001C025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standardschriftart"/>
    <w:link w:val="berschrift8"/>
    <w:uiPriority w:val="9"/>
    <w:semiHidden/>
    <w:rsid w:val="001C025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standardschriftart"/>
    <w:link w:val="berschrift9"/>
    <w:uiPriority w:val="9"/>
    <w:semiHidden/>
    <w:rsid w:val="001C02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aliases w:val="Arial Titel"/>
    <w:basedOn w:val="Standard"/>
    <w:next w:val="Standard"/>
    <w:link w:val="TitelZchn"/>
    <w:autoRedefine/>
    <w:qFormat/>
    <w:rsid w:val="007149BB"/>
    <w:pPr>
      <w:outlineLvl w:val="0"/>
    </w:pPr>
    <w:rPr>
      <w:rFonts w:eastAsiaTheme="majorEastAsia" w:cstheme="majorBidi"/>
      <w:b/>
      <w:bCs/>
      <w:kern w:val="28"/>
      <w:sz w:val="28"/>
      <w:szCs w:val="32"/>
      <w:lang w:val="en-US"/>
    </w:rPr>
  </w:style>
  <w:style w:type="character" w:customStyle="1" w:styleId="TitelZchn">
    <w:name w:val="Titel Zchn"/>
    <w:aliases w:val="Arial Titel Zchn"/>
    <w:basedOn w:val="Absatzstandardschriftart"/>
    <w:link w:val="Titel"/>
    <w:rsid w:val="007149BB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Untertitel">
    <w:name w:val="Subtitle"/>
    <w:aliases w:val="Arial Untertitel"/>
    <w:basedOn w:val="Standard"/>
    <w:next w:val="Standard"/>
    <w:link w:val="UntertitelZchn"/>
    <w:qFormat/>
    <w:rsid w:val="007149BB"/>
    <w:pPr>
      <w:jc w:val="center"/>
      <w:outlineLvl w:val="1"/>
    </w:pPr>
    <w:rPr>
      <w:rFonts w:eastAsiaTheme="majorEastAsia" w:cstheme="majorBidi"/>
      <w:b/>
      <w:sz w:val="24"/>
      <w:lang w:val="en-US"/>
    </w:rPr>
  </w:style>
  <w:style w:type="character" w:customStyle="1" w:styleId="UntertitelZchn">
    <w:name w:val="Untertitel Zchn"/>
    <w:aliases w:val="Arial Untertitel Zchn"/>
    <w:basedOn w:val="Absatzstandardschriftart"/>
    <w:link w:val="Untertitel"/>
    <w:rsid w:val="007149BB"/>
    <w:rPr>
      <w:rFonts w:ascii="Arial" w:eastAsiaTheme="majorEastAsia" w:hAnsi="Arial" w:cstheme="majorBidi"/>
      <w:b/>
      <w:sz w:val="24"/>
      <w:szCs w:val="24"/>
    </w:rPr>
  </w:style>
  <w:style w:type="character" w:styleId="Betont">
    <w:name w:val="Strong"/>
    <w:uiPriority w:val="22"/>
    <w:qFormat/>
    <w:rsid w:val="001C0251"/>
    <w:rPr>
      <w:b/>
      <w:bCs/>
    </w:rPr>
  </w:style>
  <w:style w:type="character" w:styleId="Herausstellen">
    <w:name w:val="Emphasis"/>
    <w:uiPriority w:val="20"/>
    <w:qFormat/>
    <w:rsid w:val="001C02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1C0251"/>
  </w:style>
  <w:style w:type="paragraph" w:styleId="Listenabsatz">
    <w:name w:val="List Paragraph"/>
    <w:basedOn w:val="Standard"/>
    <w:uiPriority w:val="34"/>
    <w:qFormat/>
    <w:rsid w:val="001C0251"/>
    <w:pPr>
      <w:ind w:left="720"/>
      <w:contextualSpacing/>
    </w:pPr>
  </w:style>
  <w:style w:type="paragraph" w:styleId="Anfhrungszeichen">
    <w:name w:val="Quote"/>
    <w:basedOn w:val="Standard"/>
    <w:next w:val="Standard"/>
    <w:link w:val="ZitatZchn"/>
    <w:uiPriority w:val="29"/>
    <w:qFormat/>
    <w:rsid w:val="001C0251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standardschriftart"/>
    <w:link w:val="Anfhrungszeichen"/>
    <w:uiPriority w:val="29"/>
    <w:rsid w:val="001C0251"/>
    <w:rPr>
      <w:i/>
      <w:iCs/>
    </w:rPr>
  </w:style>
  <w:style w:type="paragraph" w:styleId="IntensivesAnfhrungszeichen">
    <w:name w:val="Intense Quote"/>
    <w:basedOn w:val="Standard"/>
    <w:next w:val="Standard"/>
    <w:link w:val="IntensivesZitatZchn"/>
    <w:uiPriority w:val="30"/>
    <w:qFormat/>
    <w:rsid w:val="001C025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standardschriftart"/>
    <w:link w:val="IntensivesAnfhrungszeichen"/>
    <w:uiPriority w:val="30"/>
    <w:rsid w:val="001C0251"/>
    <w:rPr>
      <w:b/>
      <w:bCs/>
      <w:i/>
      <w:iCs/>
    </w:rPr>
  </w:style>
  <w:style w:type="character" w:styleId="SchwacheHervorhebung">
    <w:name w:val="Subtle Emphasis"/>
    <w:uiPriority w:val="19"/>
    <w:qFormat/>
    <w:rsid w:val="001C0251"/>
    <w:rPr>
      <w:i/>
      <w:iCs/>
    </w:rPr>
  </w:style>
  <w:style w:type="character" w:styleId="IntensiveHervorhebung">
    <w:name w:val="Intense Emphasis"/>
    <w:uiPriority w:val="21"/>
    <w:qFormat/>
    <w:rsid w:val="001C0251"/>
    <w:rPr>
      <w:b/>
      <w:bCs/>
    </w:rPr>
  </w:style>
  <w:style w:type="character" w:styleId="SchwacherVerweis">
    <w:name w:val="Subtle Reference"/>
    <w:uiPriority w:val="31"/>
    <w:qFormat/>
    <w:rsid w:val="001C0251"/>
    <w:rPr>
      <w:smallCaps/>
    </w:rPr>
  </w:style>
  <w:style w:type="character" w:styleId="IntensiverVerweis">
    <w:name w:val="Intense Reference"/>
    <w:uiPriority w:val="32"/>
    <w:qFormat/>
    <w:rsid w:val="001C0251"/>
    <w:rPr>
      <w:smallCaps/>
      <w:spacing w:val="5"/>
      <w:u w:val="single"/>
    </w:rPr>
  </w:style>
  <w:style w:type="character" w:styleId="Buchtitel">
    <w:name w:val="Book Title"/>
    <w:uiPriority w:val="33"/>
    <w:qFormat/>
    <w:rsid w:val="001C025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025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560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F56001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560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F56001"/>
    <w:rPr>
      <w:lang w:val="de-CH"/>
    </w:rPr>
  </w:style>
  <w:style w:type="table" w:styleId="Tabellenraster">
    <w:name w:val="Table Grid"/>
    <w:basedOn w:val="NormaleTabelle"/>
    <w:uiPriority w:val="59"/>
    <w:rsid w:val="00F5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4D5502"/>
    <w:rPr>
      <w:rFonts w:ascii="Tahoma" w:hAnsi="Tahoma" w:cs="Tahoma"/>
      <w:sz w:val="16"/>
      <w:szCs w:val="16"/>
      <w:lang w:val="de-CH"/>
    </w:rPr>
  </w:style>
  <w:style w:type="paragraph" w:styleId="Funotentext">
    <w:name w:val="footnote text"/>
    <w:basedOn w:val="Standard"/>
    <w:link w:val="FunotentextZchn"/>
    <w:semiHidden/>
    <w:rsid w:val="00623880"/>
    <w:rPr>
      <w:rFonts w:ascii="Times New Roman" w:hAnsi="Times New Roman"/>
    </w:rPr>
  </w:style>
  <w:style w:type="character" w:customStyle="1" w:styleId="FunotentextZchn">
    <w:name w:val="Fußnotentext Zchn"/>
    <w:basedOn w:val="Absatzstandardschriftart"/>
    <w:link w:val="Funotentext"/>
    <w:semiHidden/>
    <w:rsid w:val="00623880"/>
    <w:rPr>
      <w:rFonts w:ascii="Times New Roman" w:eastAsia="Times New Roman" w:hAnsi="Times New Roman" w:cs="Times New Roman"/>
      <w:sz w:val="20"/>
      <w:szCs w:val="24"/>
      <w:lang w:val="de-CH" w:eastAsia="de-DE" w:bidi="ar-SA"/>
    </w:rPr>
  </w:style>
  <w:style w:type="paragraph" w:customStyle="1" w:styleId="Default">
    <w:name w:val="Default"/>
    <w:rsid w:val="00F277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g"/><Relationship Id="rId5" Type="http://schemas.openxmlformats.org/officeDocument/2006/relationships/image" Target="media/image6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a\AppData\Local\Microsoft\Windows\Temporary%20Internet%20Files\Content.Outlook\ZURKYDL5\Vorlage%20Dokumente%20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e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\Users\Firma\AppData\Local\Microsoft\Windows\Temporary Internet Files\Content.Outlook\ZURKYDL5\Vorlage Dokumente Word.dotx</Template>
  <TotalTime>0</TotalTime>
  <Pages>2</Pages>
  <Words>126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Georges Guggenheim</cp:lastModifiedBy>
  <cp:revision>2</cp:revision>
  <dcterms:created xsi:type="dcterms:W3CDTF">2017-03-16T19:46:00Z</dcterms:created>
  <dcterms:modified xsi:type="dcterms:W3CDTF">2017-03-16T19:46:00Z</dcterms:modified>
</cp:coreProperties>
</file>